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CCB8" w14:textId="313197BC" w:rsidR="00D11944" w:rsidRPr="00686974" w:rsidRDefault="000249A0" w:rsidP="00D11944">
      <w:pPr>
        <w:pStyle w:val="Month"/>
        <w:jc w:val="center"/>
        <w:rPr>
          <w:color w:val="000000" w:themeColor="text1"/>
          <w:sz w:val="56"/>
          <w:szCs w:val="56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6DD2A" wp14:editId="02987923">
                <wp:simplePos x="0" y="0"/>
                <wp:positionH relativeFrom="column">
                  <wp:posOffset>1487170</wp:posOffset>
                </wp:positionH>
                <wp:positionV relativeFrom="paragraph">
                  <wp:posOffset>387985</wp:posOffset>
                </wp:positionV>
                <wp:extent cx="6108700" cy="330200"/>
                <wp:effectExtent l="0" t="0" r="12700" b="12700"/>
                <wp:wrapNone/>
                <wp:docPr id="13917377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A9AB8" w14:textId="39208579" w:rsidR="000249A0" w:rsidRPr="000249A0" w:rsidRDefault="000249A0" w:rsidP="000249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249A0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“A Team with a Past, is a Team with a Future”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6DD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1pt;margin-top:30.55pt;width:481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" fillcolor="white [3201]" strokeweight=".5pt">
                <v:textbox>
                  <w:txbxContent>
                    <w:p w14:paraId="24AA9AB8" w14:textId="39208579" w:rsidR="000249A0" w:rsidRPr="000249A0" w:rsidRDefault="000249A0" w:rsidP="000249A0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249A0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“A Team with a Past, is a Team with a Future”</w:t>
                      </w:r>
                    </w:p>
                  </w:txbxContent>
                </v:textbox>
              </v:shape>
            </w:pict>
          </mc:Fallback>
        </mc:AlternateContent>
      </w:r>
      <w:r w:rsidR="004C77C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150B133" wp14:editId="39E637C3">
            <wp:simplePos x="0" y="0"/>
            <wp:positionH relativeFrom="column">
              <wp:posOffset>-290830</wp:posOffset>
            </wp:positionH>
            <wp:positionV relativeFrom="paragraph">
              <wp:posOffset>-234315</wp:posOffset>
            </wp:positionV>
            <wp:extent cx="1242391" cy="952500"/>
            <wp:effectExtent l="0" t="0" r="2540" b="0"/>
            <wp:wrapNone/>
            <wp:docPr id="13565472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47259" name="Picture 13565472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39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4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A96A9D" wp14:editId="52973D8F">
            <wp:simplePos x="0" y="0"/>
            <wp:positionH relativeFrom="column">
              <wp:posOffset>8078470</wp:posOffset>
            </wp:positionH>
            <wp:positionV relativeFrom="paragraph">
              <wp:posOffset>-234315</wp:posOffset>
            </wp:positionV>
            <wp:extent cx="1244600" cy="954193"/>
            <wp:effectExtent l="0" t="0" r="0" b="0"/>
            <wp:wrapNone/>
            <wp:docPr id="1967010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541129" name="Picture 1168541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5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D1" w:rsidRPr="00686974">
        <w:rPr>
          <w:color w:val="000000" w:themeColor="text1"/>
          <w:sz w:val="56"/>
          <w:szCs w:val="56"/>
        </w:rPr>
        <w:fldChar w:fldCharType="begin"/>
      </w:r>
      <w:r w:rsidR="00C47FD1" w:rsidRPr="00686974">
        <w:rPr>
          <w:color w:val="000000" w:themeColor="text1"/>
          <w:sz w:val="56"/>
          <w:szCs w:val="56"/>
        </w:rPr>
        <w:instrText xml:space="preserve"> DOCVARIABLE  MonthStart \@ MMM \* MERGEFORMAT </w:instrText>
      </w:r>
      <w:r w:rsidR="00C47FD1" w:rsidRPr="00686974">
        <w:rPr>
          <w:color w:val="000000" w:themeColor="text1"/>
          <w:sz w:val="56"/>
          <w:szCs w:val="56"/>
        </w:rPr>
        <w:fldChar w:fldCharType="separate"/>
      </w:r>
      <w:r w:rsidR="005346F7" w:rsidRPr="00686974">
        <w:rPr>
          <w:color w:val="000000" w:themeColor="text1"/>
          <w:sz w:val="56"/>
          <w:szCs w:val="56"/>
        </w:rPr>
        <w:t>Jun</w:t>
      </w:r>
      <w:r w:rsidR="00C47FD1" w:rsidRPr="00686974">
        <w:rPr>
          <w:color w:val="000000" w:themeColor="text1"/>
          <w:sz w:val="56"/>
          <w:szCs w:val="56"/>
        </w:rPr>
        <w:fldChar w:fldCharType="end"/>
      </w:r>
      <w:r w:rsidR="00036EEA" w:rsidRPr="00686974">
        <w:rPr>
          <w:color w:val="000000" w:themeColor="text1"/>
          <w:sz w:val="56"/>
          <w:szCs w:val="56"/>
        </w:rPr>
        <w:t xml:space="preserve">E </w:t>
      </w:r>
      <w:r w:rsidR="00C47FD1" w:rsidRPr="00686974">
        <w:rPr>
          <w:rStyle w:val="Emphasis"/>
          <w:color w:val="000000" w:themeColor="text1"/>
          <w:sz w:val="56"/>
          <w:szCs w:val="56"/>
        </w:rPr>
        <w:fldChar w:fldCharType="begin"/>
      </w:r>
      <w:r w:rsidR="00C47FD1" w:rsidRPr="00686974">
        <w:rPr>
          <w:rStyle w:val="Emphasis"/>
          <w:color w:val="000000" w:themeColor="text1"/>
          <w:sz w:val="56"/>
          <w:szCs w:val="56"/>
        </w:rPr>
        <w:instrText xml:space="preserve"> DOCVARIABLE  MonthStart \@  yyyy   \* MERGEFORMAT </w:instrText>
      </w:r>
      <w:r w:rsidR="00C47FD1" w:rsidRPr="00686974">
        <w:rPr>
          <w:rStyle w:val="Emphasis"/>
          <w:color w:val="000000" w:themeColor="text1"/>
          <w:sz w:val="56"/>
          <w:szCs w:val="56"/>
        </w:rPr>
        <w:fldChar w:fldCharType="separate"/>
      </w:r>
      <w:r w:rsidR="005346F7" w:rsidRPr="00686974">
        <w:rPr>
          <w:rStyle w:val="Emphasis"/>
          <w:color w:val="000000" w:themeColor="text1"/>
          <w:sz w:val="56"/>
          <w:szCs w:val="56"/>
        </w:rPr>
        <w:t>2024</w:t>
      </w:r>
      <w:r w:rsidR="00C47FD1" w:rsidRPr="00686974">
        <w:rPr>
          <w:rStyle w:val="Emphasis"/>
          <w:color w:val="000000" w:themeColor="text1"/>
          <w:sz w:val="56"/>
          <w:szCs w:val="56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124150" w:rsidRPr="00124150" w14:paraId="0100443D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B7652CB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553179A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FBD517A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CEB89B1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30E1301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DFC070C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8A7309A" w14:textId="77777777" w:rsidR="00BE33C9" w:rsidRPr="00124150" w:rsidRDefault="00C47FD1" w:rsidP="000B52FA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sat</w:t>
            </w:r>
          </w:p>
        </w:tc>
      </w:tr>
      <w:tr w:rsidR="00124150" w:rsidRPr="00124150" w14:paraId="5995E985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4685CC" w14:textId="3E202C2F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“Sunday" 1 ""\#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68787F9" w14:textId="4AEC022B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“Monday"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0B52FA"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8784EE1" w14:textId="47ED3A85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“Tuesday" 01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050EB8"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3A770327" w14:textId="51461FAF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“Wednesday"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050EB8"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C0BAED" w14:textId="0E704C68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= “Thursday"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E40A44"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6CFBBB6" w14:textId="0898FE97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“Friday"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E40A44"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A611600" w14:textId="4C8070A9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color w:val="000000" w:themeColor="text1"/>
                <w:sz w:val="28"/>
                <w:szCs w:val="28"/>
              </w:rPr>
              <w:instrText>Saturday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“Saturday" 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=F2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E40A44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=F2+1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E40A44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E40A44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01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3BC7C2ED" w14:textId="77777777" w:rsidTr="00124150">
        <w:trPr>
          <w:trHeight w:hRule="exact" w:val="916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72C8641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275DE1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495AA7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27914F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FE58F7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A7F0B2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C9A4E4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4150" w:rsidRPr="00124150" w14:paraId="46F42916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98DE0ED" w14:textId="5E15A28E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=G2+1\#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02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FAD457" w14:textId="5AA18D3A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03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B0EB56" w14:textId="3D6CB799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=B4+1\#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04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D414B5C" w14:textId="28C12F2C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05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F4F1D8" w14:textId="3DFF26B4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06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EEDB1D" w14:textId="7C0D7682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=E4+1\#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07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558B3BC" w14:textId="6E9FE006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=F4+1\#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08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4622621A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D8F927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1187D5" w14:textId="77777777" w:rsidR="00124150" w:rsidRPr="00124150" w:rsidRDefault="00124150" w:rsidP="000B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1DAFD92" w14:textId="5FB7F5DA" w:rsidR="00BE33C9" w:rsidRPr="00124150" w:rsidRDefault="00124150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61D183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93EB0EB" w14:textId="22AF808F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E3AC11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515E9E8" w14:textId="564CD1E7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1D80EE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4BB4E83" w14:textId="72E80785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BFBA46" w14:textId="0D5CD1B2" w:rsidR="00BE33C9" w:rsidRPr="00124150" w:rsidRDefault="00124150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5A0299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4150" w:rsidRPr="00124150" w14:paraId="5B9C945F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1A53F7" w14:textId="162EDB3C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=G4+1\#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09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14005F" w14:textId="49849131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10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5F2DF5" w14:textId="17769744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72C3C7" w14:textId="400F9882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CD96D6" w14:textId="267E8D8F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=D6+1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13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207F29" w14:textId="208922B3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14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9BB258E" w14:textId="52C9595D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=F6+1\#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15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48A4D875" w14:textId="77777777" w:rsidTr="00124150">
        <w:trPr>
          <w:trHeight w:hRule="exact" w:val="139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F4EDE9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E56352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F57BE9C" w14:textId="47200978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1821C7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D29284F" w14:textId="6886EA5D" w:rsidR="00BE33C9" w:rsidRDefault="00686974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Sprint Work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4150">
              <w:rPr>
                <w:color w:val="000000" w:themeColor="text1"/>
                <w:sz w:val="20"/>
                <w:szCs w:val="20"/>
              </w:rPr>
              <w:t>7:45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>AM-</w:t>
            </w:r>
            <w:r w:rsidR="00124150">
              <w:rPr>
                <w:color w:val="000000" w:themeColor="text1"/>
                <w:sz w:val="20"/>
                <w:szCs w:val="20"/>
              </w:rPr>
              <w:t>8:45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>AM</w:t>
            </w:r>
          </w:p>
          <w:p w14:paraId="14386501" w14:textId="0ECE43C6" w:rsidR="00124150" w:rsidRPr="00124150" w:rsidRDefault="00124150" w:rsidP="0012415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24150">
              <w:rPr>
                <w:b/>
                <w:bCs/>
                <w:color w:val="000000" w:themeColor="text1"/>
                <w:sz w:val="20"/>
                <w:szCs w:val="20"/>
              </w:rPr>
              <w:t>Youth &amp; Memorial Camp 9AM-Noon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390B71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4078F06D" w14:textId="600F57FD" w:rsidR="00124150" w:rsidRDefault="00686974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Sprint Work </w:t>
            </w:r>
            <w:r w:rsidR="00124150">
              <w:rPr>
                <w:color w:val="000000" w:themeColor="text1"/>
                <w:sz w:val="20"/>
                <w:szCs w:val="20"/>
              </w:rPr>
              <w:t>7:45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>AM-</w:t>
            </w:r>
            <w:r w:rsidR="00124150">
              <w:rPr>
                <w:color w:val="000000" w:themeColor="text1"/>
                <w:sz w:val="20"/>
                <w:szCs w:val="20"/>
              </w:rPr>
              <w:t>8:45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>AM</w:t>
            </w:r>
          </w:p>
          <w:p w14:paraId="5287946E" w14:textId="7AAC6188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b/>
                <w:bCs/>
                <w:color w:val="000000" w:themeColor="text1"/>
                <w:sz w:val="20"/>
                <w:szCs w:val="20"/>
              </w:rPr>
              <w:t>Youth &amp; Memorial Camp 9AM-Noon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2699BD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5DE4C0E6" w14:textId="089E2CD1" w:rsidR="00124150" w:rsidRDefault="00686974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Sprint Work </w:t>
            </w:r>
            <w:r w:rsidR="00124150">
              <w:rPr>
                <w:color w:val="000000" w:themeColor="text1"/>
                <w:sz w:val="20"/>
                <w:szCs w:val="20"/>
              </w:rPr>
              <w:t>7:45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>AM-</w:t>
            </w:r>
            <w:r w:rsidR="00124150">
              <w:rPr>
                <w:color w:val="000000" w:themeColor="text1"/>
                <w:sz w:val="20"/>
                <w:szCs w:val="20"/>
              </w:rPr>
              <w:t>8:45</w:t>
            </w:r>
            <w:r w:rsidR="00124150" w:rsidRPr="00124150">
              <w:rPr>
                <w:color w:val="000000" w:themeColor="text1"/>
                <w:sz w:val="20"/>
                <w:szCs w:val="20"/>
              </w:rPr>
              <w:t>AM</w:t>
            </w:r>
          </w:p>
          <w:p w14:paraId="36561B39" w14:textId="2BC91E35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b/>
                <w:bCs/>
                <w:color w:val="000000" w:themeColor="text1"/>
                <w:sz w:val="20"/>
                <w:szCs w:val="20"/>
              </w:rPr>
              <w:t>Youth &amp; Memorial Camp 9AM-Noon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5F3CB1" w14:textId="0CEA0D40" w:rsidR="00BE33C9" w:rsidRPr="00124150" w:rsidRDefault="00124150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A803C2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4150" w:rsidRPr="00124150" w14:paraId="7F691B73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10D612" w14:textId="2BE15A14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=G6+1\#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16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F1667A" w14:textId="06AB825C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17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6F52C90" w14:textId="7F9806A8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18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BB6CC7" w14:textId="3495BB52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19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48C751" w14:textId="31F7C3A6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20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132AAC" w14:textId="54D25D9D" w:rsidR="00BE33C9" w:rsidRPr="00124150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58BD75" w14:textId="10DA15CA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=F8+1\#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22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207D22B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4F04FB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C5478C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87F1B47" w14:textId="2B566C60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D88604A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F4643A3" w14:textId="63E2CBD0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B1D35A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459DC40B" w14:textId="5705EB53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21C1DF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5076AF57" w14:textId="3F173F02" w:rsidR="00BE33C9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31722C" w14:textId="6E9B99AA" w:rsidR="00BE33C9" w:rsidRPr="00124150" w:rsidRDefault="00124150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F5EC76" w14:textId="77777777" w:rsidR="00BE33C9" w:rsidRPr="00124150" w:rsidRDefault="00BE33C9" w:rsidP="000B5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33C9" w:rsidRPr="00124150" w14:paraId="705F6CF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A8A023" w14:textId="0450213E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22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22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23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23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23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2DFBE2" w14:textId="77777777" w:rsidR="00BE33C9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24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7FAE78BE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F1455A1" w14:textId="635B1CEA" w:rsidR="00124150" w:rsidRPr="00124150" w:rsidRDefault="00124150" w:rsidP="00124150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b w:val="0"/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32B42D1" w14:textId="77777777" w:rsidR="00BE33C9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4DAF1C79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A25BF28" w14:textId="51E431E9" w:rsidR="00124150" w:rsidRPr="00124150" w:rsidRDefault="00124150" w:rsidP="00124150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b w:val="0"/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AF3F48" w14:textId="77777777" w:rsidR="00BE33C9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491BADF5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52327D1" w14:textId="45ED730F" w:rsidR="00124150" w:rsidRPr="00124150" w:rsidRDefault="00124150" w:rsidP="00124150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b w:val="0"/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5E0005" w14:textId="77777777" w:rsidR="00BE33C9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27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213395C3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0BB3EF1" w14:textId="53051A6D" w:rsidR="00124150" w:rsidRPr="00124150" w:rsidRDefault="00124150" w:rsidP="00124150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b w:val="0"/>
                <w:color w:val="000000" w:themeColor="text1"/>
                <w:sz w:val="20"/>
                <w:szCs w:val="20"/>
              </w:rPr>
              <w:t>Training 8AM-11AM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AC681C6" w14:textId="77777777" w:rsidR="00BE33C9" w:rsidRDefault="00C47FD1" w:rsidP="000B52FA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noProof/>
                <w:color w:val="000000" w:themeColor="text1"/>
                <w:sz w:val="28"/>
                <w:szCs w:val="28"/>
              </w:rPr>
              <w:t>28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4A6A5800" w14:textId="05B73378" w:rsidR="00124150" w:rsidRPr="00124150" w:rsidRDefault="00124150" w:rsidP="000B52FA">
            <w:pPr>
              <w:pStyle w:val="Date"/>
              <w:jc w:val="center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124150">
              <w:rPr>
                <w:b w:val="0"/>
                <w:bCs/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BED788" w14:textId="27D5ED8F" w:rsidR="00BE33C9" w:rsidRPr="00124150" w:rsidRDefault="00C47FD1" w:rsidP="000B52FA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="005346F7"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29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1067294A" w14:textId="77777777" w:rsidR="00686974" w:rsidRDefault="00686974" w:rsidP="00036EEA">
      <w:pPr>
        <w:pStyle w:val="Month"/>
        <w:jc w:val="center"/>
        <w:rPr>
          <w:color w:val="000000" w:themeColor="text1"/>
          <w:sz w:val="56"/>
          <w:szCs w:val="56"/>
        </w:rPr>
      </w:pPr>
    </w:p>
    <w:p w14:paraId="535D4643" w14:textId="06C9F25F" w:rsidR="00036EEA" w:rsidRPr="00686974" w:rsidRDefault="00036EEA" w:rsidP="00036EEA">
      <w:pPr>
        <w:pStyle w:val="Month"/>
        <w:jc w:val="center"/>
        <w:rPr>
          <w:color w:val="000000" w:themeColor="text1"/>
          <w:sz w:val="56"/>
          <w:szCs w:val="56"/>
        </w:rPr>
      </w:pPr>
      <w:r w:rsidRPr="00686974">
        <w:rPr>
          <w:color w:val="000000" w:themeColor="text1"/>
          <w:sz w:val="56"/>
          <w:szCs w:val="56"/>
        </w:rPr>
        <w:lastRenderedPageBreak/>
        <w:fldChar w:fldCharType="begin"/>
      </w:r>
      <w:r w:rsidRPr="00686974">
        <w:rPr>
          <w:color w:val="000000" w:themeColor="text1"/>
          <w:sz w:val="56"/>
          <w:szCs w:val="56"/>
        </w:rPr>
        <w:instrText xml:space="preserve"> DOCVARIABLE  MonthStart \@ MMM \* MERGEFORMAT </w:instrText>
      </w:r>
      <w:r w:rsidRPr="00686974">
        <w:rPr>
          <w:color w:val="000000" w:themeColor="text1"/>
          <w:sz w:val="56"/>
          <w:szCs w:val="56"/>
        </w:rPr>
        <w:fldChar w:fldCharType="separate"/>
      </w:r>
      <w:r w:rsidRPr="00686974">
        <w:rPr>
          <w:color w:val="000000" w:themeColor="text1"/>
          <w:sz w:val="56"/>
          <w:szCs w:val="56"/>
        </w:rPr>
        <w:t>Jul</w:t>
      </w:r>
      <w:r w:rsidRPr="00686974">
        <w:rPr>
          <w:color w:val="000000" w:themeColor="text1"/>
          <w:sz w:val="56"/>
          <w:szCs w:val="56"/>
        </w:rPr>
        <w:fldChar w:fldCharType="end"/>
      </w:r>
      <w:r w:rsidR="008C4958" w:rsidRPr="00686974">
        <w:rPr>
          <w:color w:val="000000" w:themeColor="text1"/>
          <w:sz w:val="56"/>
          <w:szCs w:val="56"/>
        </w:rPr>
        <w:t xml:space="preserve">Y </w:t>
      </w:r>
      <w:r w:rsidRPr="00686974">
        <w:rPr>
          <w:rStyle w:val="Emphasis"/>
          <w:color w:val="000000" w:themeColor="text1"/>
          <w:sz w:val="56"/>
          <w:szCs w:val="56"/>
        </w:rPr>
        <w:fldChar w:fldCharType="begin"/>
      </w:r>
      <w:r w:rsidRPr="00686974">
        <w:rPr>
          <w:rStyle w:val="Emphasis"/>
          <w:color w:val="000000" w:themeColor="text1"/>
          <w:sz w:val="56"/>
          <w:szCs w:val="56"/>
        </w:rPr>
        <w:instrText xml:space="preserve"> DOCVARIABLE  MonthStart \@  yyyy   \* MERGEFORMAT </w:instrText>
      </w:r>
      <w:r w:rsidRPr="00686974">
        <w:rPr>
          <w:rStyle w:val="Emphasis"/>
          <w:color w:val="000000" w:themeColor="text1"/>
          <w:sz w:val="56"/>
          <w:szCs w:val="56"/>
        </w:rPr>
        <w:fldChar w:fldCharType="separate"/>
      </w:r>
      <w:r w:rsidRPr="00686974">
        <w:rPr>
          <w:rStyle w:val="Emphasis"/>
          <w:color w:val="000000" w:themeColor="text1"/>
          <w:sz w:val="56"/>
          <w:szCs w:val="56"/>
        </w:rPr>
        <w:t>2024</w:t>
      </w:r>
      <w:r w:rsidRPr="00686974">
        <w:rPr>
          <w:rStyle w:val="Emphasis"/>
          <w:color w:val="000000" w:themeColor="text1"/>
          <w:sz w:val="56"/>
          <w:szCs w:val="56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124150" w:rsidRPr="00124150" w14:paraId="2AAABB55" w14:textId="77777777" w:rsidTr="00DF14E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C5D4943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1D06FC5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45CD001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7A47E5F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C90CB58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9D5B7BA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6F61C5C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sat</w:t>
            </w:r>
          </w:p>
        </w:tc>
      </w:tr>
      <w:tr w:rsidR="00124150" w:rsidRPr="00124150" w14:paraId="05822240" w14:textId="77777777" w:rsidTr="00DF14EB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2E17169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“Sunday" 1 ""\#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DC8B89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“Monday"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85D4A0D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“Tuesday" 01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1DEE911E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“Wednesday"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03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441EECF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= “Thursday"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04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0735CE8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“Friday"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4C004B9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Monday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“Saturday" 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=F2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5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=F2+1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6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6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06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3B2DABA6" w14:textId="77777777" w:rsidTr="00DF14E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689A3C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F1D75A" w14:textId="390C471D" w:rsidR="00036EEA" w:rsidRPr="00124150" w:rsidRDefault="00124150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FDF4C5E" w14:textId="64791D4A" w:rsidR="00036EEA" w:rsidRPr="00124150" w:rsidRDefault="00124150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81A696" w14:textId="6F7FE750" w:rsidR="00036EEA" w:rsidRPr="00124150" w:rsidRDefault="00124150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E0ACD2" w14:textId="464C4AEB" w:rsidR="00036EEA" w:rsidRPr="00124150" w:rsidRDefault="00124150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52D672" w14:textId="38E0034D" w:rsidR="00036EEA" w:rsidRPr="00124150" w:rsidRDefault="00124150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F9AB4E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4150" w:rsidRPr="00124150" w14:paraId="142480CC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1ED0C0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=G2+1\#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07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3B4099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08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32A082C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=B4+1\#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884A9E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10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A33F93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ACAE2BD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=E4+1\#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693BB6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=F4+1\#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13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533EBCCA" w14:textId="77777777" w:rsidTr="00DF14E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6DD71E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A269CA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BE27EE7" w14:textId="3C2AF1B9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E7EF6F" w14:textId="5574C101" w:rsidR="00443D1F" w:rsidRPr="00124150" w:rsidRDefault="00443D1F" w:rsidP="00443D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#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JV/Varsity</w:t>
            </w:r>
          </w:p>
          <w:p w14:paraId="7ED93529" w14:textId="2CFDC409" w:rsidR="00443D1F" w:rsidRDefault="00443D1F" w:rsidP="00443D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on 7</w:t>
            </w:r>
            <w:r>
              <w:rPr>
                <w:color w:val="000000" w:themeColor="text1"/>
                <w:sz w:val="20"/>
                <w:szCs w:val="20"/>
              </w:rPr>
              <w:t xml:space="preserve"> @ Centerville</w:t>
            </w:r>
          </w:p>
          <w:p w14:paraId="0D1C969A" w14:textId="13CAB8B8" w:rsidR="00124150" w:rsidRPr="00124150" w:rsidRDefault="00443D1F" w:rsidP="00443D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AM-</w:t>
            </w:r>
            <w:r>
              <w:rPr>
                <w:color w:val="000000" w:themeColor="text1"/>
                <w:sz w:val="20"/>
                <w:szCs w:val="20"/>
              </w:rPr>
              <w:t>1PM</w:t>
            </w:r>
          </w:p>
          <w:p w14:paraId="2B2B3810" w14:textId="3FE4B45D" w:rsidR="00036EEA" w:rsidRPr="00124150" w:rsidRDefault="00036EEA" w:rsidP="00443D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F0EEF1" w14:textId="77777777" w:rsidR="00443D1F" w:rsidRPr="00124150" w:rsidRDefault="00443D1F" w:rsidP="00443D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41296FA" w14:textId="740B807E" w:rsidR="00036EEA" w:rsidRPr="00124150" w:rsidRDefault="00443D1F" w:rsidP="00443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Training 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13AC3E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8C73917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#2</w:t>
            </w:r>
          </w:p>
          <w:p w14:paraId="4836D481" w14:textId="5DE5E5EB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8330FA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FAD80A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4150" w:rsidRPr="00124150" w14:paraId="5BC0AD1A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8DD8453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=G4+1\#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14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52A300E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82630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1CCFA3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17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B569BD9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=D6+1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18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A5A294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15B044C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=F6+1\#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20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50E25579" w14:textId="77777777" w:rsidTr="00DF14E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BDA1F4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76894A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465C5BBB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#3</w:t>
            </w:r>
          </w:p>
          <w:p w14:paraId="4AFAC982" w14:textId="2E6A7D79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1E86F8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6EB58D92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#4</w:t>
            </w:r>
          </w:p>
          <w:p w14:paraId="12115F17" w14:textId="4E214DE1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6937EB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F2790B7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#5</w:t>
            </w:r>
          </w:p>
          <w:p w14:paraId="3F79A72F" w14:textId="0DF65BAC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1CFBB9" w14:textId="0D16E5B6" w:rsidR="00124150" w:rsidRPr="00124150" w:rsidRDefault="008A6B94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#6</w:t>
            </w:r>
            <w:r>
              <w:rPr>
                <w:color w:val="000000" w:themeColor="text1"/>
                <w:sz w:val="20"/>
                <w:szCs w:val="20"/>
              </w:rPr>
              <w:t xml:space="preserve"> JV/Varsity</w:t>
            </w:r>
          </w:p>
          <w:p w14:paraId="4661F6B0" w14:textId="1D267BD7" w:rsidR="00036EEA" w:rsidRDefault="008A6B94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Home 7 on 7</w:t>
            </w:r>
            <w:r w:rsidR="00443D1F">
              <w:rPr>
                <w:color w:val="000000" w:themeColor="text1"/>
                <w:sz w:val="20"/>
                <w:szCs w:val="20"/>
              </w:rPr>
              <w:t xml:space="preserve"> Tournament</w:t>
            </w:r>
          </w:p>
          <w:p w14:paraId="390F87E6" w14:textId="3D8FC7E1" w:rsidR="008A6B94" w:rsidRPr="00124150" w:rsidRDefault="008A6B94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9AM-NOON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DD4385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740B4C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24150" w:rsidRPr="00124150" w14:paraId="34924E26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F5EE55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=G6+1\#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21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6C4F186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C724F77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23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5F3B08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24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8688197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4055F9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2EFC4F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=F8+1\#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27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686D82F9" w14:textId="77777777" w:rsidTr="00DF14E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CCCD69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27D7A9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823FB22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#7</w:t>
            </w:r>
          </w:p>
          <w:p w14:paraId="2AF12B88" w14:textId="070C9104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B94214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00AF638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#8</w:t>
            </w:r>
          </w:p>
          <w:p w14:paraId="011FD9F3" w14:textId="2EEB32DC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4CD426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C2003FC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#9</w:t>
            </w:r>
          </w:p>
          <w:p w14:paraId="3DF8F514" w14:textId="1390FBFE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867639" w14:textId="77777777" w:rsidR="00124150" w:rsidRPr="00124150" w:rsidRDefault="00124150" w:rsidP="001241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DB1C43E" w14:textId="77777777" w:rsidR="008A6B94" w:rsidRPr="00686974" w:rsidRDefault="008A6B94" w:rsidP="001241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6974">
              <w:rPr>
                <w:b/>
                <w:bCs/>
                <w:color w:val="000000" w:themeColor="text1"/>
                <w:sz w:val="20"/>
                <w:szCs w:val="20"/>
              </w:rPr>
              <w:t>Camp Day #10</w:t>
            </w:r>
          </w:p>
          <w:p w14:paraId="12DEC3C8" w14:textId="22F78B8F" w:rsidR="00036EEA" w:rsidRPr="00124150" w:rsidRDefault="00124150" w:rsidP="001241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8AM-</w:t>
            </w:r>
            <w:r>
              <w:rPr>
                <w:color w:val="000000" w:themeColor="text1"/>
                <w:sz w:val="20"/>
                <w:szCs w:val="20"/>
              </w:rPr>
              <w:t>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88B331" w14:textId="0F00349D" w:rsidR="008A6B94" w:rsidRDefault="008A6B94" w:rsidP="00DF1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Seniors Attend</w:t>
            </w:r>
          </w:p>
          <w:p w14:paraId="0709817D" w14:textId="77C24973" w:rsidR="00036EEA" w:rsidRPr="00124150" w:rsidRDefault="00124150" w:rsidP="00DF1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150">
              <w:rPr>
                <w:color w:val="000000" w:themeColor="text1"/>
                <w:sz w:val="20"/>
                <w:szCs w:val="20"/>
              </w:rPr>
              <w:t>Women’s Clinic 7PM-9PM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B943DF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36EEA" w:rsidRPr="00124150" w14:paraId="12CC9398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4676CE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28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78834C1" w14:textId="77777777" w:rsidR="00036EEA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46488956" w14:textId="26B2536B" w:rsidR="008A6B94" w:rsidRPr="008A6B94" w:rsidRDefault="008A6B94" w:rsidP="00DF14EB">
            <w:pPr>
              <w:pStyle w:val="Date"/>
              <w:jc w:val="center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8A6B94">
              <w:rPr>
                <w:b w:val="0"/>
                <w:bCs/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F2BA05" w14:textId="77777777" w:rsidR="00036EEA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30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67C9938A" w14:textId="7BED54E3" w:rsidR="008A6B94" w:rsidRPr="008A6B94" w:rsidRDefault="008A6B94" w:rsidP="00DF14EB">
            <w:pPr>
              <w:pStyle w:val="Date"/>
              <w:jc w:val="center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8A6B94">
              <w:rPr>
                <w:b w:val="0"/>
                <w:bCs/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53381D" w14:textId="77777777" w:rsidR="00036EEA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31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  <w:p w14:paraId="3B2DF32B" w14:textId="22099F1A" w:rsidR="008A6B94" w:rsidRPr="008A6B94" w:rsidRDefault="008A6B94" w:rsidP="00DF14EB">
            <w:pPr>
              <w:pStyle w:val="Date"/>
              <w:jc w:val="center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8A6B94">
              <w:rPr>
                <w:b w:val="0"/>
                <w:bCs/>
                <w:color w:val="000000" w:themeColor="text1"/>
                <w:sz w:val="28"/>
                <w:szCs w:val="28"/>
              </w:rPr>
              <w:t>OFF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D690E2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E812D4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CB1F9E5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324E7AC1" w14:textId="77777777" w:rsidR="00036EEA" w:rsidRPr="00124150" w:rsidRDefault="00036EEA">
      <w:pPr>
        <w:rPr>
          <w:color w:val="000000" w:themeColor="text1"/>
          <w:sz w:val="16"/>
          <w:szCs w:val="16"/>
        </w:rPr>
      </w:pPr>
    </w:p>
    <w:p w14:paraId="4B58DBD8" w14:textId="77777777" w:rsidR="00686974" w:rsidRDefault="00686974" w:rsidP="00036EEA">
      <w:pPr>
        <w:pStyle w:val="Month"/>
        <w:jc w:val="center"/>
        <w:rPr>
          <w:color w:val="000000" w:themeColor="text1"/>
          <w:sz w:val="56"/>
          <w:szCs w:val="56"/>
        </w:rPr>
      </w:pPr>
    </w:p>
    <w:p w14:paraId="3FDE5BE0" w14:textId="49E8E5F0" w:rsidR="00036EEA" w:rsidRPr="00686974" w:rsidRDefault="00036EEA" w:rsidP="00036EEA">
      <w:pPr>
        <w:pStyle w:val="Month"/>
        <w:jc w:val="center"/>
        <w:rPr>
          <w:color w:val="000000" w:themeColor="text1"/>
          <w:sz w:val="56"/>
          <w:szCs w:val="56"/>
        </w:rPr>
      </w:pPr>
      <w:r w:rsidRPr="00686974">
        <w:rPr>
          <w:color w:val="000000" w:themeColor="text1"/>
          <w:sz w:val="56"/>
          <w:szCs w:val="56"/>
        </w:rPr>
        <w:lastRenderedPageBreak/>
        <w:fldChar w:fldCharType="begin"/>
      </w:r>
      <w:r w:rsidRPr="00686974">
        <w:rPr>
          <w:color w:val="000000" w:themeColor="text1"/>
          <w:sz w:val="56"/>
          <w:szCs w:val="56"/>
        </w:rPr>
        <w:instrText xml:space="preserve"> DOCVARIABLE  MonthStart \@ MMM \* MERGEFORMAT </w:instrText>
      </w:r>
      <w:r w:rsidRPr="00686974">
        <w:rPr>
          <w:color w:val="000000" w:themeColor="text1"/>
          <w:sz w:val="56"/>
          <w:szCs w:val="56"/>
        </w:rPr>
        <w:fldChar w:fldCharType="separate"/>
      </w:r>
      <w:r w:rsidRPr="00686974">
        <w:rPr>
          <w:color w:val="000000" w:themeColor="text1"/>
          <w:sz w:val="56"/>
          <w:szCs w:val="56"/>
        </w:rPr>
        <w:t>Aug</w:t>
      </w:r>
      <w:r w:rsidRPr="00686974">
        <w:rPr>
          <w:color w:val="000000" w:themeColor="text1"/>
          <w:sz w:val="56"/>
          <w:szCs w:val="56"/>
        </w:rPr>
        <w:fldChar w:fldCharType="end"/>
      </w:r>
      <w:r w:rsidR="008C4958" w:rsidRPr="00686974">
        <w:rPr>
          <w:color w:val="000000" w:themeColor="text1"/>
          <w:sz w:val="56"/>
          <w:szCs w:val="56"/>
        </w:rPr>
        <w:t xml:space="preserve">UST </w:t>
      </w:r>
      <w:r w:rsidRPr="00686974">
        <w:rPr>
          <w:rStyle w:val="Emphasis"/>
          <w:color w:val="000000" w:themeColor="text1"/>
          <w:sz w:val="56"/>
          <w:szCs w:val="56"/>
        </w:rPr>
        <w:fldChar w:fldCharType="begin"/>
      </w:r>
      <w:r w:rsidRPr="00686974">
        <w:rPr>
          <w:rStyle w:val="Emphasis"/>
          <w:color w:val="000000" w:themeColor="text1"/>
          <w:sz w:val="56"/>
          <w:szCs w:val="56"/>
        </w:rPr>
        <w:instrText xml:space="preserve"> DOCVARIABLE  MonthStart \@  yyyy   \* MERGEFORMAT </w:instrText>
      </w:r>
      <w:r w:rsidRPr="00686974">
        <w:rPr>
          <w:rStyle w:val="Emphasis"/>
          <w:color w:val="000000" w:themeColor="text1"/>
          <w:sz w:val="56"/>
          <w:szCs w:val="56"/>
        </w:rPr>
        <w:fldChar w:fldCharType="separate"/>
      </w:r>
      <w:r w:rsidRPr="00686974">
        <w:rPr>
          <w:rStyle w:val="Emphasis"/>
          <w:color w:val="000000" w:themeColor="text1"/>
          <w:sz w:val="56"/>
          <w:szCs w:val="56"/>
        </w:rPr>
        <w:t>2024</w:t>
      </w:r>
      <w:r w:rsidRPr="00686974">
        <w:rPr>
          <w:rStyle w:val="Emphasis"/>
          <w:color w:val="000000" w:themeColor="text1"/>
          <w:sz w:val="56"/>
          <w:szCs w:val="56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2058"/>
        <w:gridCol w:w="2058"/>
        <w:gridCol w:w="2059"/>
        <w:gridCol w:w="2062"/>
        <w:gridCol w:w="2059"/>
        <w:gridCol w:w="2059"/>
        <w:gridCol w:w="2062"/>
      </w:tblGrid>
      <w:tr w:rsidR="00124150" w:rsidRPr="00124150" w14:paraId="34571FFE" w14:textId="77777777" w:rsidTr="00DF14EB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0776E73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0D515F6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B82C39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98566D8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DC721AB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B63759D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1A3CF5D" w14:textId="77777777" w:rsidR="00036EEA" w:rsidRPr="00124150" w:rsidRDefault="00036EEA" w:rsidP="00DF14EB">
            <w:pPr>
              <w:pStyle w:val="Day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t>sat</w:t>
            </w:r>
          </w:p>
        </w:tc>
      </w:tr>
      <w:tr w:rsidR="00124150" w:rsidRPr="00124150" w14:paraId="16246C97" w14:textId="77777777" w:rsidTr="00DF14EB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D731AD5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“Sunday" 1 ""\#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3D922C4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“Monday"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C177453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“Tuesday" 01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AD653B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“Wednesday"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B558858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= “Thursday"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4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B5C3FC1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“Friday" 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=E2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=E2+1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D06BA43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MonthStart \@ dddd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Thursday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“Saturday" 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=F2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&lt;&gt; 0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=F2+1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03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183DE12E" w14:textId="77777777" w:rsidTr="00DF14E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66A4F1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D25AFD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F9608C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F99D06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9D8118" w14:textId="77777777" w:rsidR="008A6B94" w:rsidRPr="008A6B94" w:rsidRDefault="008A6B94" w:rsidP="00DF1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209B190" w14:textId="3FAFC63D" w:rsidR="00036EEA" w:rsidRPr="00124150" w:rsidRDefault="008A6B94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4C9E1B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8EDDEF7" w14:textId="555A5CBB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A4537E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588F9B19" w14:textId="6923CF47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</w:tr>
      <w:tr w:rsidR="00124150" w:rsidRPr="00124150" w14:paraId="1A4DA4C8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8F4660C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=G2+1\#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04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FBA702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42F0F6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=B4+1\#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22E35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07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F7734A6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=D4+1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08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2BB42B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=E4+1\#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09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6ABDD17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=F4+1\#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10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29E0CF06" w14:textId="77777777" w:rsidTr="00686974">
        <w:trPr>
          <w:trHeight w:hRule="exact" w:val="139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FB755F0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D3D413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768A464" w14:textId="627BAB5A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1B11BA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4775FC0" w14:textId="5A83F133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C90932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2A13745" w14:textId="45728A92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9102BE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1DD228E9" w14:textId="4A22EEBE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3AE0D9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2783A21" w14:textId="2BD0CE8F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0B0A66" w14:textId="1A2F1D61" w:rsidR="007F2AF5" w:rsidRPr="00686974" w:rsidRDefault="007F2AF5" w:rsidP="00686974">
            <w:pPr>
              <w:jc w:val="center"/>
              <w:rPr>
                <w:b/>
                <w:bCs/>
                <w:color w:val="000000" w:themeColor="text1"/>
              </w:rPr>
            </w:pPr>
            <w:r w:rsidRPr="00686974">
              <w:rPr>
                <w:b/>
                <w:bCs/>
                <w:color w:val="000000" w:themeColor="text1"/>
              </w:rPr>
              <w:t>9</w:t>
            </w:r>
            <w:r w:rsidRPr="0068697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686974">
              <w:rPr>
                <w:b/>
                <w:bCs/>
                <w:color w:val="000000" w:themeColor="text1"/>
              </w:rPr>
              <w:t xml:space="preserve"> Scrimmage @ Gahanna 10AM</w:t>
            </w:r>
            <w:r w:rsidRPr="00686974">
              <w:rPr>
                <w:b/>
                <w:bCs/>
                <w:color w:val="000000" w:themeColor="text1"/>
              </w:rPr>
              <w:t xml:space="preserve"> </w:t>
            </w:r>
          </w:p>
          <w:p w14:paraId="12F5968A" w14:textId="77777777" w:rsidR="00686974" w:rsidRDefault="00686974" w:rsidP="00DF14E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83015A0" w14:textId="56EB10EF" w:rsidR="00036EEA" w:rsidRPr="00686974" w:rsidRDefault="008A6B94" w:rsidP="00DF14EB">
            <w:pPr>
              <w:jc w:val="center"/>
              <w:rPr>
                <w:b/>
                <w:bCs/>
                <w:color w:val="000000" w:themeColor="text1"/>
              </w:rPr>
            </w:pPr>
            <w:r w:rsidRPr="00686974">
              <w:rPr>
                <w:b/>
                <w:bCs/>
                <w:color w:val="000000" w:themeColor="text1"/>
              </w:rPr>
              <w:t>JV/Varsity</w:t>
            </w:r>
            <w:r w:rsidR="007F2AF5" w:rsidRPr="00686974">
              <w:rPr>
                <w:b/>
                <w:bCs/>
                <w:color w:val="000000" w:themeColor="text1"/>
              </w:rPr>
              <w:t xml:space="preserve"> Scrimmage vs Gahanna 10AM</w:t>
            </w:r>
          </w:p>
          <w:p w14:paraId="759D41D6" w14:textId="77777777" w:rsidR="007F2AF5" w:rsidRPr="007F2AF5" w:rsidRDefault="007F2AF5" w:rsidP="00DF14EB">
            <w:pPr>
              <w:jc w:val="center"/>
              <w:rPr>
                <w:color w:val="000000" w:themeColor="text1"/>
              </w:rPr>
            </w:pPr>
          </w:p>
          <w:p w14:paraId="795AC266" w14:textId="4688B9E7" w:rsidR="007F2AF5" w:rsidRPr="007F2AF5" w:rsidRDefault="007F2AF5" w:rsidP="00DF14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24150" w:rsidRPr="00124150" w14:paraId="3A102F31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72D858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=G4+1\#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11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E28687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D4FCBB9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13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475A84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14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68396C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=D6+1 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15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6F91F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=E6+1\#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3E9CBF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=F6+1\#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17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31088117" w14:textId="77777777" w:rsidTr="000249A0">
        <w:trPr>
          <w:trHeight w:hRule="exact" w:val="151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EF428B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2DBFF2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0AD89CE0" w14:textId="2B298759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3A3267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3306F0B4" w14:textId="1AAC87CA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7E21949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C4CED21" w14:textId="67F0FB9B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3F9E84" w14:textId="77777777" w:rsidR="00036EEA" w:rsidRPr="00686974" w:rsidRDefault="007F2AF5" w:rsidP="00DF14EB">
            <w:pPr>
              <w:jc w:val="center"/>
              <w:rPr>
                <w:b/>
                <w:bCs/>
                <w:color w:val="000000" w:themeColor="text1"/>
              </w:rPr>
            </w:pPr>
            <w:r w:rsidRPr="00686974">
              <w:rPr>
                <w:b/>
                <w:bCs/>
                <w:color w:val="000000" w:themeColor="text1"/>
              </w:rPr>
              <w:t>9</w:t>
            </w:r>
            <w:r w:rsidRPr="0068697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686974">
              <w:rPr>
                <w:b/>
                <w:bCs/>
                <w:color w:val="000000" w:themeColor="text1"/>
              </w:rPr>
              <w:t xml:space="preserve"> Scrimmage vs </w:t>
            </w:r>
            <w:proofErr w:type="spellStart"/>
            <w:r w:rsidRPr="00686974">
              <w:rPr>
                <w:b/>
                <w:bCs/>
                <w:color w:val="000000" w:themeColor="text1"/>
              </w:rPr>
              <w:t>Desales</w:t>
            </w:r>
            <w:proofErr w:type="spellEnd"/>
            <w:r w:rsidRPr="00686974">
              <w:rPr>
                <w:b/>
                <w:bCs/>
                <w:color w:val="000000" w:themeColor="text1"/>
              </w:rPr>
              <w:t xml:space="preserve"> 6PM</w:t>
            </w:r>
          </w:p>
          <w:p w14:paraId="786FEE6B" w14:textId="77777777" w:rsidR="007F2AF5" w:rsidRPr="00686974" w:rsidRDefault="007F2AF5" w:rsidP="00DF14E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31C642" w14:textId="1907CC44" w:rsidR="007F2AF5" w:rsidRPr="007F2AF5" w:rsidRDefault="007F2AF5" w:rsidP="00DF14EB">
            <w:pPr>
              <w:jc w:val="center"/>
              <w:rPr>
                <w:color w:val="000000" w:themeColor="text1"/>
              </w:rPr>
            </w:pPr>
            <w:r w:rsidRPr="00686974">
              <w:rPr>
                <w:b/>
                <w:bCs/>
                <w:color w:val="000000" w:themeColor="text1"/>
              </w:rPr>
              <w:t xml:space="preserve">JV/Varsity Scrimmage @ </w:t>
            </w:r>
            <w:proofErr w:type="spellStart"/>
            <w:r w:rsidRPr="00686974">
              <w:rPr>
                <w:b/>
                <w:bCs/>
                <w:color w:val="000000" w:themeColor="text1"/>
              </w:rPr>
              <w:t>Desales</w:t>
            </w:r>
            <w:proofErr w:type="spellEnd"/>
            <w:r w:rsidRPr="00686974">
              <w:rPr>
                <w:b/>
                <w:bCs/>
                <w:color w:val="000000" w:themeColor="text1"/>
              </w:rPr>
              <w:t xml:space="preserve">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9DB390" w14:textId="1AE6B9EE" w:rsidR="001024FE" w:rsidRPr="001024FE" w:rsidRDefault="001024FE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24FE">
              <w:rPr>
                <w:color w:val="000000" w:themeColor="text1"/>
                <w:sz w:val="28"/>
                <w:szCs w:val="28"/>
              </w:rPr>
              <w:t>OFF</w:t>
            </w:r>
          </w:p>
          <w:p w14:paraId="768F9F73" w14:textId="7D158BB6" w:rsidR="00036EEA" w:rsidRPr="008A6B94" w:rsidRDefault="008A6B94" w:rsidP="00DF1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Convocation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9957C0" w14:textId="77777777" w:rsidR="001024FE" w:rsidRPr="008A6B94" w:rsidRDefault="001024FE" w:rsidP="00102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EE4F7EF" w14:textId="34C823E3" w:rsidR="00036EEA" w:rsidRPr="00124150" w:rsidRDefault="001024FE" w:rsidP="001024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Practice 8AM-Noon</w:t>
            </w:r>
          </w:p>
        </w:tc>
      </w:tr>
      <w:tr w:rsidR="00124150" w:rsidRPr="00124150" w14:paraId="69CC277A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4D0D2C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=G6+1\#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18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FF2534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19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431C06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20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096EDBF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21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92B6A84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22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A21149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=E8+1\# 0#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23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17DFFD3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=F8+1\# 0#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24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124150" w:rsidRPr="00124150" w14:paraId="3CC44E99" w14:textId="77777777" w:rsidTr="00DF14EB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136DC1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8B1761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C66574E" w14:textId="0CCE5C7F" w:rsidR="00036EEA" w:rsidRPr="00124150" w:rsidRDefault="008A6B94" w:rsidP="008A6B94">
            <w:pPr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 xml:space="preserve">Practice </w:t>
            </w:r>
            <w:r>
              <w:rPr>
                <w:color w:val="000000" w:themeColor="text1"/>
                <w:sz w:val="20"/>
                <w:szCs w:val="20"/>
              </w:rPr>
              <w:t>3PM</w:t>
            </w:r>
            <w:r w:rsidRPr="008A6B9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DE01C43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7D305580" w14:textId="47FB0778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 xml:space="preserve">Practice </w:t>
            </w:r>
            <w:r>
              <w:rPr>
                <w:color w:val="000000" w:themeColor="text1"/>
                <w:sz w:val="20"/>
                <w:szCs w:val="20"/>
              </w:rPr>
              <w:t>3PM</w:t>
            </w:r>
            <w:r w:rsidRPr="008A6B9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F587186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FF46E9F" w14:textId="77777777" w:rsidR="00036EEA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 xml:space="preserve">Practice </w:t>
            </w:r>
            <w:r>
              <w:rPr>
                <w:color w:val="000000" w:themeColor="text1"/>
                <w:sz w:val="20"/>
                <w:szCs w:val="20"/>
              </w:rPr>
              <w:t>3PM</w:t>
            </w:r>
            <w:r w:rsidRPr="008A6B9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7PM</w:t>
            </w:r>
          </w:p>
          <w:p w14:paraId="424D0D9B" w14:textId="7C183438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School Starts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D676B0" w14:textId="77777777" w:rsidR="008A6B94" w:rsidRPr="008A6B94" w:rsidRDefault="008A6B94" w:rsidP="008A6B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Grades 9-12</w:t>
            </w:r>
          </w:p>
          <w:p w14:paraId="210FC1C3" w14:textId="38307E3F" w:rsidR="00036EEA" w:rsidRPr="00124150" w:rsidRDefault="008A6B94" w:rsidP="008A6B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 xml:space="preserve">Practice </w:t>
            </w:r>
            <w:r>
              <w:rPr>
                <w:color w:val="000000" w:themeColor="text1"/>
                <w:sz w:val="20"/>
                <w:szCs w:val="20"/>
              </w:rPr>
              <w:t>3PM</w:t>
            </w:r>
            <w:r w:rsidRPr="008A6B9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891022" w14:textId="4A158B5C" w:rsidR="00036EEA" w:rsidRPr="008A6B94" w:rsidRDefault="008A6B94" w:rsidP="00DF14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6B94">
              <w:rPr>
                <w:color w:val="000000" w:themeColor="text1"/>
                <w:sz w:val="20"/>
                <w:szCs w:val="20"/>
              </w:rPr>
              <w:t>Varsity @ Groveport 7PM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3CCE54" w14:textId="77777777" w:rsidR="00036EEA" w:rsidRPr="00124150" w:rsidRDefault="00036EEA" w:rsidP="00DF14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11944" w:rsidRPr="00124150" w14:paraId="3365896B" w14:textId="77777777" w:rsidTr="00DF14EB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081481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24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24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=G8+1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25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B07794C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25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=A10+1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26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C529AF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26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=B10+1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27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DCE695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27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=C10+1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28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6AAF5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28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=D10+1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29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596820" w14:textId="77777777" w:rsidR="00036EEA" w:rsidRPr="00124150" w:rsidRDefault="00036EEA" w:rsidP="00DF14EB">
            <w:pPr>
              <w:pStyle w:val="Date"/>
              <w:jc w:val="center"/>
              <w:rPr>
                <w:color w:val="000000" w:themeColor="text1"/>
                <w:sz w:val="28"/>
                <w:szCs w:val="28"/>
              </w:rPr>
            </w:pP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29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=E10+1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noProof/>
                <w:color w:val="000000" w:themeColor="text1"/>
                <w:sz w:val="28"/>
                <w:szCs w:val="28"/>
              </w:rPr>
              <w:t>30</w:t>
            </w:r>
            <w:r w:rsidRPr="00124150">
              <w:rPr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FC5569" w14:textId="77777777" w:rsidR="00036EEA" w:rsidRPr="00124150" w:rsidRDefault="00036EEA" w:rsidP="00DF14EB">
            <w:pPr>
              <w:pStyle w:val="Date"/>
              <w:jc w:val="center"/>
              <w:rPr>
                <w:rStyle w:val="Emphasis"/>
                <w:color w:val="000000" w:themeColor="text1"/>
                <w:sz w:val="28"/>
                <w:szCs w:val="28"/>
              </w:rPr>
            </w:pP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IF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&lt;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DocVariable MonthEnd \@ d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begin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=F10+1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 xml:space="preserve"> "" 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instrText>31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instrText>\# 0#</w:instrTex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separate"/>
            </w:r>
            <w:r w:rsidRPr="00124150">
              <w:rPr>
                <w:rStyle w:val="Emphasis"/>
                <w:noProof/>
                <w:color w:val="000000" w:themeColor="text1"/>
                <w:sz w:val="28"/>
                <w:szCs w:val="28"/>
              </w:rPr>
              <w:t>31</w:t>
            </w:r>
            <w:r w:rsidRPr="00124150">
              <w:rPr>
                <w:rStyle w:val="Emphasis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3F9E2097" w14:textId="77777777" w:rsidR="00036EEA" w:rsidRDefault="00036EEA">
      <w:pPr>
        <w:rPr>
          <w:color w:val="000000" w:themeColor="text1"/>
          <w:sz w:val="16"/>
          <w:szCs w:val="16"/>
        </w:rPr>
      </w:pPr>
    </w:p>
    <w:p w14:paraId="28A597D5" w14:textId="77777777" w:rsidR="001024FE" w:rsidRDefault="001024FE">
      <w:pPr>
        <w:rPr>
          <w:color w:val="000000" w:themeColor="text1"/>
          <w:sz w:val="16"/>
          <w:szCs w:val="16"/>
        </w:rPr>
      </w:pPr>
    </w:p>
    <w:p w14:paraId="706C14AA" w14:textId="77777777" w:rsidR="001024FE" w:rsidRDefault="001024FE">
      <w:pPr>
        <w:rPr>
          <w:color w:val="000000" w:themeColor="text1"/>
          <w:sz w:val="16"/>
          <w:szCs w:val="16"/>
        </w:rPr>
      </w:pPr>
    </w:p>
    <w:p w14:paraId="2696BC96" w14:textId="77777777" w:rsidR="001024FE" w:rsidRDefault="001024FE">
      <w:pPr>
        <w:rPr>
          <w:color w:val="000000" w:themeColor="text1"/>
          <w:sz w:val="16"/>
          <w:szCs w:val="16"/>
        </w:rPr>
      </w:pPr>
    </w:p>
    <w:p w14:paraId="0B7911FD" w14:textId="77777777" w:rsidR="001024FE" w:rsidRDefault="001024FE">
      <w:pPr>
        <w:rPr>
          <w:color w:val="000000" w:themeColor="text1"/>
          <w:sz w:val="16"/>
          <w:szCs w:val="16"/>
        </w:rPr>
      </w:pPr>
    </w:p>
    <w:p w14:paraId="28F57769" w14:textId="0AD10349" w:rsidR="000249A0" w:rsidRDefault="000249A0" w:rsidP="00D11944">
      <w:pPr>
        <w:jc w:val="center"/>
        <w:rPr>
          <w:b/>
          <w:bCs/>
          <w:color w:val="000000" w:themeColor="text1"/>
          <w:sz w:val="56"/>
          <w:szCs w:val="56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0EB8D8" wp14:editId="0055366C">
            <wp:simplePos x="0" y="0"/>
            <wp:positionH relativeFrom="column">
              <wp:posOffset>3595370</wp:posOffset>
            </wp:positionH>
            <wp:positionV relativeFrom="paragraph">
              <wp:posOffset>-247015</wp:posOffset>
            </wp:positionV>
            <wp:extent cx="2044700" cy="1567617"/>
            <wp:effectExtent l="0" t="0" r="0" b="0"/>
            <wp:wrapNone/>
            <wp:docPr id="1168541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541129" name="Picture 1168541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6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7EF4E" w14:textId="1F89F6E2" w:rsidR="000249A0" w:rsidRDefault="000249A0" w:rsidP="00D11944">
      <w:pPr>
        <w:jc w:val="center"/>
        <w:rPr>
          <w:b/>
          <w:bCs/>
          <w:color w:val="000000" w:themeColor="text1"/>
          <w:sz w:val="56"/>
          <w:szCs w:val="56"/>
        </w:rPr>
      </w:pPr>
    </w:p>
    <w:p w14:paraId="33A3C0B5" w14:textId="449D33BB" w:rsidR="000249A0" w:rsidRDefault="000249A0" w:rsidP="00D11944">
      <w:pPr>
        <w:jc w:val="center"/>
        <w:rPr>
          <w:b/>
          <w:bCs/>
          <w:color w:val="000000" w:themeColor="text1"/>
          <w:sz w:val="56"/>
          <w:szCs w:val="56"/>
        </w:rPr>
      </w:pPr>
    </w:p>
    <w:p w14:paraId="14D4EDB5" w14:textId="0FA458DB" w:rsidR="001024FE" w:rsidRPr="00D11944" w:rsidRDefault="001024FE" w:rsidP="00D11944">
      <w:pPr>
        <w:jc w:val="center"/>
        <w:rPr>
          <w:b/>
          <w:bCs/>
          <w:color w:val="000000" w:themeColor="text1"/>
          <w:sz w:val="56"/>
          <w:szCs w:val="56"/>
        </w:rPr>
      </w:pPr>
      <w:r w:rsidRPr="00D11944">
        <w:rPr>
          <w:b/>
          <w:bCs/>
          <w:color w:val="000000" w:themeColor="text1"/>
          <w:sz w:val="56"/>
          <w:szCs w:val="56"/>
        </w:rPr>
        <w:t>Bradley Football 2024</w:t>
      </w:r>
    </w:p>
    <w:p w14:paraId="0FF5224B" w14:textId="4903DF88" w:rsidR="001024FE" w:rsidRDefault="001024FE">
      <w:pPr>
        <w:rPr>
          <w:color w:val="000000" w:themeColor="text1"/>
          <w:sz w:val="28"/>
          <w:szCs w:val="28"/>
        </w:rPr>
      </w:pPr>
    </w:p>
    <w:p w14:paraId="607C87D5" w14:textId="2314E8BD" w:rsidR="001024FE" w:rsidRPr="00D11944" w:rsidRDefault="001024FE">
      <w:pPr>
        <w:rPr>
          <w:b/>
          <w:bCs/>
          <w:color w:val="000000" w:themeColor="text1"/>
          <w:sz w:val="28"/>
          <w:szCs w:val="28"/>
          <w:u w:val="single"/>
        </w:rPr>
      </w:pPr>
      <w:r w:rsidRPr="00D11944">
        <w:rPr>
          <w:b/>
          <w:bCs/>
          <w:color w:val="000000" w:themeColor="text1"/>
          <w:sz w:val="28"/>
          <w:szCs w:val="28"/>
          <w:u w:val="single"/>
        </w:rPr>
        <w:t>Contacts:</w:t>
      </w:r>
    </w:p>
    <w:p w14:paraId="0FB2E4B1" w14:textId="3B204BF6" w:rsidR="001024FE" w:rsidRDefault="001024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Varsity Head Coach:  Mike </w:t>
      </w:r>
      <w:proofErr w:type="spellStart"/>
      <w:r>
        <w:rPr>
          <w:color w:val="000000" w:themeColor="text1"/>
          <w:sz w:val="28"/>
          <w:szCs w:val="28"/>
        </w:rPr>
        <w:t>LoParo</w:t>
      </w:r>
      <w:proofErr w:type="spellEnd"/>
      <w:r>
        <w:rPr>
          <w:color w:val="000000" w:themeColor="text1"/>
          <w:sz w:val="28"/>
          <w:szCs w:val="28"/>
        </w:rPr>
        <w:t xml:space="preserve"> (614)738-9813, </w:t>
      </w:r>
      <w:hyperlink r:id="rId9" w:history="1">
        <w:r w:rsidRPr="006A232A">
          <w:rPr>
            <w:rStyle w:val="Hyperlink"/>
            <w:sz w:val="28"/>
            <w:szCs w:val="28"/>
          </w:rPr>
          <w:t>michael_loparo@hboe.org</w:t>
        </w:r>
      </w:hyperlink>
    </w:p>
    <w:p w14:paraId="6D7FFDF5" w14:textId="3E9133B0" w:rsidR="001024FE" w:rsidRDefault="001024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JV Head Coach:  Max </w:t>
      </w:r>
      <w:proofErr w:type="spellStart"/>
      <w:r>
        <w:rPr>
          <w:color w:val="000000" w:themeColor="text1"/>
          <w:sz w:val="28"/>
          <w:szCs w:val="28"/>
        </w:rPr>
        <w:t>Mordarski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6A232A">
          <w:rPr>
            <w:rStyle w:val="Hyperlink"/>
            <w:sz w:val="28"/>
            <w:szCs w:val="28"/>
          </w:rPr>
          <w:t>max_mordarski@hboe.org</w:t>
        </w:r>
      </w:hyperlink>
    </w:p>
    <w:p w14:paraId="3AA0E859" w14:textId="690DD33C" w:rsidR="001024FE" w:rsidRDefault="001024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1024FE">
        <w:rPr>
          <w:color w:val="000000" w:themeColor="text1"/>
          <w:sz w:val="28"/>
          <w:szCs w:val="28"/>
          <w:vertAlign w:val="superscript"/>
        </w:rPr>
        <w:t>th</w:t>
      </w:r>
      <w:r>
        <w:rPr>
          <w:color w:val="000000" w:themeColor="text1"/>
          <w:sz w:val="28"/>
          <w:szCs w:val="28"/>
        </w:rPr>
        <w:t xml:space="preserve"> Grade Head Coach:  </w:t>
      </w:r>
    </w:p>
    <w:p w14:paraId="5E00AD4B" w14:textId="1ED23738" w:rsidR="001024FE" w:rsidRDefault="001024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Head Trainer: Justin Budd, </w:t>
      </w:r>
      <w:hyperlink r:id="rId11" w:history="1">
        <w:r w:rsidRPr="006A232A">
          <w:rPr>
            <w:rStyle w:val="Hyperlink"/>
            <w:sz w:val="28"/>
            <w:szCs w:val="28"/>
          </w:rPr>
          <w:t>justin_budd@hboe.org</w:t>
        </w:r>
      </w:hyperlink>
    </w:p>
    <w:p w14:paraId="5FF0A03F" w14:textId="19CA6108" w:rsidR="001024FE" w:rsidRDefault="001024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Speed &amp; Strength Coach: Matt Gilbert, </w:t>
      </w:r>
      <w:hyperlink r:id="rId12" w:history="1">
        <w:r w:rsidRPr="006A232A">
          <w:rPr>
            <w:rStyle w:val="Hyperlink"/>
            <w:sz w:val="28"/>
            <w:szCs w:val="28"/>
          </w:rPr>
          <w:t>matt_gilbert@hboe.org</w:t>
        </w:r>
      </w:hyperlink>
    </w:p>
    <w:p w14:paraId="25E5812D" w14:textId="68729457" w:rsidR="001024FE" w:rsidRDefault="001024FE">
      <w:pPr>
        <w:rPr>
          <w:color w:val="000000" w:themeColor="text1"/>
          <w:sz w:val="28"/>
          <w:szCs w:val="28"/>
        </w:rPr>
      </w:pPr>
    </w:p>
    <w:p w14:paraId="39F18D4D" w14:textId="1068BC8E" w:rsidR="001024FE" w:rsidRDefault="001024FE">
      <w:pPr>
        <w:rPr>
          <w:color w:val="000000" w:themeColor="text1"/>
          <w:sz w:val="28"/>
          <w:szCs w:val="28"/>
        </w:rPr>
      </w:pPr>
    </w:p>
    <w:p w14:paraId="00D18355" w14:textId="43BC5792" w:rsidR="001024FE" w:rsidRPr="00D11944" w:rsidRDefault="001024FE">
      <w:pPr>
        <w:rPr>
          <w:b/>
          <w:bCs/>
          <w:color w:val="000000" w:themeColor="text1"/>
          <w:sz w:val="28"/>
          <w:szCs w:val="28"/>
          <w:u w:val="single"/>
        </w:rPr>
      </w:pPr>
      <w:r w:rsidRPr="00D11944">
        <w:rPr>
          <w:b/>
          <w:bCs/>
          <w:color w:val="000000" w:themeColor="text1"/>
          <w:sz w:val="28"/>
          <w:szCs w:val="28"/>
          <w:u w:val="single"/>
        </w:rPr>
        <w:t>Team Information, Calendars, Schedules, Forms:</w:t>
      </w:r>
    </w:p>
    <w:p w14:paraId="39721B39" w14:textId="5B62179D" w:rsidR="001024FE" w:rsidRDefault="001024FE">
      <w:pPr>
        <w:rPr>
          <w:color w:val="000000" w:themeColor="text1"/>
          <w:sz w:val="28"/>
          <w:szCs w:val="28"/>
        </w:rPr>
      </w:pPr>
      <w:hyperlink r:id="rId13" w:history="1">
        <w:r w:rsidRPr="006A232A">
          <w:rPr>
            <w:rStyle w:val="Hyperlink"/>
            <w:sz w:val="28"/>
            <w:szCs w:val="28"/>
          </w:rPr>
          <w:t>www.hilliardbradleyfootball.com</w:t>
        </w:r>
      </w:hyperlink>
    </w:p>
    <w:p w14:paraId="62872A59" w14:textId="3F91265D" w:rsidR="001024FE" w:rsidRDefault="001024FE">
      <w:pPr>
        <w:rPr>
          <w:color w:val="000000" w:themeColor="text1"/>
          <w:sz w:val="28"/>
          <w:szCs w:val="28"/>
        </w:rPr>
      </w:pPr>
    </w:p>
    <w:p w14:paraId="18554AEB" w14:textId="2699ED38" w:rsidR="001024FE" w:rsidRPr="00D11944" w:rsidRDefault="001024FE">
      <w:pPr>
        <w:rPr>
          <w:b/>
          <w:bCs/>
          <w:color w:val="000000" w:themeColor="text1"/>
          <w:sz w:val="28"/>
          <w:szCs w:val="28"/>
          <w:u w:val="single"/>
        </w:rPr>
      </w:pPr>
      <w:r w:rsidRPr="00D11944">
        <w:rPr>
          <w:b/>
          <w:bCs/>
          <w:color w:val="000000" w:themeColor="text1"/>
          <w:sz w:val="28"/>
          <w:szCs w:val="28"/>
          <w:u w:val="single"/>
        </w:rPr>
        <w:t>Social Media</w:t>
      </w:r>
      <w:r w:rsidR="00D11944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7E3A10A9" w14:textId="3D019530" w:rsidR="001024FE" w:rsidRDefault="001024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Twitter: </w:t>
      </w:r>
      <w:r w:rsidR="00D11944">
        <w:rPr>
          <w:color w:val="000000" w:themeColor="text1"/>
          <w:sz w:val="28"/>
          <w:szCs w:val="28"/>
        </w:rPr>
        <w:t>@BradleyJaguarFB</w:t>
      </w:r>
    </w:p>
    <w:p w14:paraId="6F3AB1EC" w14:textId="4401C935" w:rsidR="00D11944" w:rsidRDefault="00D119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Facebook: Class Pages</w:t>
      </w:r>
    </w:p>
    <w:p w14:paraId="2D683FCB" w14:textId="1C984F06" w:rsidR="00D11944" w:rsidRDefault="00D11944">
      <w:pPr>
        <w:rPr>
          <w:color w:val="000000" w:themeColor="text1"/>
          <w:sz w:val="28"/>
          <w:szCs w:val="28"/>
        </w:rPr>
      </w:pPr>
    </w:p>
    <w:p w14:paraId="03DA9B27" w14:textId="69BE22E7" w:rsidR="00D11944" w:rsidRPr="00D11944" w:rsidRDefault="00D11944">
      <w:pPr>
        <w:rPr>
          <w:b/>
          <w:bCs/>
          <w:color w:val="000000" w:themeColor="text1"/>
          <w:sz w:val="28"/>
          <w:szCs w:val="28"/>
          <w:u w:val="single"/>
        </w:rPr>
      </w:pPr>
      <w:r w:rsidRPr="00D11944">
        <w:rPr>
          <w:b/>
          <w:bCs/>
          <w:color w:val="000000" w:themeColor="text1"/>
          <w:sz w:val="28"/>
          <w:szCs w:val="28"/>
          <w:u w:val="single"/>
        </w:rPr>
        <w:t>Communication:</w:t>
      </w:r>
    </w:p>
    <w:p w14:paraId="4E948CF9" w14:textId="1CBF6960" w:rsidR="00D11944" w:rsidRPr="001024FE" w:rsidRDefault="00D1194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Final Forms Weekly Plan Emails</w:t>
      </w:r>
    </w:p>
    <w:sectPr w:rsidR="00D11944" w:rsidRPr="001024FE" w:rsidSect="000B52FA">
      <w:pgSz w:w="15840" w:h="12240" w:orient="landscape" w:code="1"/>
      <w:pgMar w:top="749" w:right="605" w:bottom="749" w:left="778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2C5F" w14:textId="77777777" w:rsidR="00B25654" w:rsidRDefault="00B25654">
      <w:pPr>
        <w:spacing w:after="0" w:line="240" w:lineRule="auto"/>
      </w:pPr>
      <w:r>
        <w:separator/>
      </w:r>
    </w:p>
  </w:endnote>
  <w:endnote w:type="continuationSeparator" w:id="0">
    <w:p w14:paraId="3E7901CF" w14:textId="77777777" w:rsidR="00B25654" w:rsidRDefault="00B2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93AF" w14:textId="77777777" w:rsidR="00B25654" w:rsidRDefault="00B25654">
      <w:pPr>
        <w:spacing w:after="0" w:line="240" w:lineRule="auto"/>
      </w:pPr>
      <w:r>
        <w:separator/>
      </w:r>
    </w:p>
  </w:footnote>
  <w:footnote w:type="continuationSeparator" w:id="0">
    <w:p w14:paraId="2037C6E7" w14:textId="77777777" w:rsidR="00B25654" w:rsidRDefault="00B25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4"/>
    <w:docVar w:name="MonthStart" w:val="6/1/24"/>
  </w:docVars>
  <w:rsids>
    <w:rsidRoot w:val="000B52FA"/>
    <w:rsid w:val="000249A0"/>
    <w:rsid w:val="00036EEA"/>
    <w:rsid w:val="00050EB8"/>
    <w:rsid w:val="000B52FA"/>
    <w:rsid w:val="001024FE"/>
    <w:rsid w:val="00120278"/>
    <w:rsid w:val="00124150"/>
    <w:rsid w:val="00443D1F"/>
    <w:rsid w:val="004C77C4"/>
    <w:rsid w:val="005346F7"/>
    <w:rsid w:val="005A2AC3"/>
    <w:rsid w:val="005D289B"/>
    <w:rsid w:val="00683123"/>
    <w:rsid w:val="00686974"/>
    <w:rsid w:val="007B29DC"/>
    <w:rsid w:val="007F2AF5"/>
    <w:rsid w:val="00837FF0"/>
    <w:rsid w:val="008A6B94"/>
    <w:rsid w:val="008C4958"/>
    <w:rsid w:val="00A4788E"/>
    <w:rsid w:val="00B21545"/>
    <w:rsid w:val="00B25654"/>
    <w:rsid w:val="00B54306"/>
    <w:rsid w:val="00B75A54"/>
    <w:rsid w:val="00BB5C3A"/>
    <w:rsid w:val="00BE33C9"/>
    <w:rsid w:val="00C26BE9"/>
    <w:rsid w:val="00C47FD1"/>
    <w:rsid w:val="00CC4DA7"/>
    <w:rsid w:val="00D11944"/>
    <w:rsid w:val="00D56312"/>
    <w:rsid w:val="00E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8FB0BE"/>
  <w15:docId w15:val="{8101520D-5AF5-474B-B4A4-E318A1E0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024FE"/>
    <w:rPr>
      <w:color w:val="2BB0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illiardbradleyfootb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tt_gilbert@hbo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stin_budd@hbo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x_mordarski@hbo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_loparo@hboe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paromi/Library/Containers/com.microsoft.Word/Data/Library/Application%20Support/Microsoft/Office/16.0/DTS/en-US%7bEB6AF7EF-7E56-8241-9711-A5716FC8E63C%7d/%7b384D1501-F2B4-1848-8F50-2EFEC4F7C28C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{384D1501-F2B4-1848-8F50-2EFEC4F7C28C}tf16382964.dotm</Template>
  <TotalTime>74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2024-01-11T15:06:00Z</cp:lastPrinted>
  <dcterms:created xsi:type="dcterms:W3CDTF">2023-12-11T13:42:00Z</dcterms:created>
  <dcterms:modified xsi:type="dcterms:W3CDTF">2024-01-11T16:26:00Z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