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FEF" w14:textId="7177AD16" w:rsidR="00BE33C9" w:rsidRPr="00FF3C97" w:rsidRDefault="001D7F16" w:rsidP="00FF3C97">
      <w:pPr>
        <w:pStyle w:val="Month"/>
        <w:jc w:val="center"/>
        <w:rPr>
          <w:color w:val="000000" w:themeColor="text1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2B0B" wp14:editId="6ED73DDA">
                <wp:simplePos x="0" y="0"/>
                <wp:positionH relativeFrom="column">
                  <wp:posOffset>1270</wp:posOffset>
                </wp:positionH>
                <wp:positionV relativeFrom="paragraph">
                  <wp:posOffset>-285115</wp:posOffset>
                </wp:positionV>
                <wp:extent cx="1054100" cy="1168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DF49" w14:textId="6F29F483" w:rsidR="001D7F16" w:rsidRPr="001D7F16" w:rsidRDefault="001D7F16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7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14:paraId="379627D2" w14:textId="0F8ACCB1" w:rsidR="001D7F16" w:rsidRPr="001D7F16" w:rsidRDefault="001D7F16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7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8AM-11AM</w:t>
                            </w:r>
                          </w:p>
                          <w:p w14:paraId="40EB8EE2" w14:textId="666AAF1C" w:rsidR="001D7F16" w:rsidRPr="001D7F16" w:rsidRDefault="001D7F16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7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JULY</w:t>
                            </w:r>
                          </w:p>
                          <w:p w14:paraId="25CCB006" w14:textId="7678B2CD" w:rsidR="001D7F16" w:rsidRPr="001D7F16" w:rsidRDefault="001D7F16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7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8AM-NOON</w:t>
                            </w:r>
                          </w:p>
                          <w:p w14:paraId="0F705DCF" w14:textId="4296911B" w:rsidR="001D7F16" w:rsidRPr="001D7F16" w:rsidRDefault="001D7F16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7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14:paraId="2549A395" w14:textId="1A069BDF" w:rsidR="001D7F16" w:rsidRPr="001D7F16" w:rsidRDefault="001D7F16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7F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8AM-NOON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2B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pt;margin-top:-22.45pt;width:83pt;height: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" fillcolor="white [3201]" strokeweight=".5pt">
                <v:textbox>
                  <w:txbxContent>
                    <w:p w14:paraId="1711DF49" w14:textId="6F29F483" w:rsidR="001D7F16" w:rsidRPr="001D7F16" w:rsidRDefault="001D7F16" w:rsidP="001D7F1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7F16">
                        <w:rPr>
                          <w:b/>
                          <w:bCs/>
                          <w:sz w:val="20"/>
                          <w:szCs w:val="20"/>
                        </w:rPr>
                        <w:t>JUNE</w:t>
                      </w:r>
                    </w:p>
                    <w:p w14:paraId="379627D2" w14:textId="0F8ACCB1" w:rsidR="001D7F16" w:rsidRPr="001D7F16" w:rsidRDefault="001D7F16" w:rsidP="001D7F1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7F16">
                        <w:rPr>
                          <w:b/>
                          <w:bCs/>
                          <w:sz w:val="20"/>
                          <w:szCs w:val="20"/>
                        </w:rPr>
                        <w:t>8AM-11AM</w:t>
                      </w:r>
                    </w:p>
                    <w:p w14:paraId="40EB8EE2" w14:textId="666AAF1C" w:rsidR="001D7F16" w:rsidRPr="001D7F16" w:rsidRDefault="001D7F16" w:rsidP="001D7F1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7F16">
                        <w:rPr>
                          <w:b/>
                          <w:bCs/>
                          <w:sz w:val="20"/>
                          <w:szCs w:val="20"/>
                        </w:rPr>
                        <w:t>JULY</w:t>
                      </w:r>
                    </w:p>
                    <w:p w14:paraId="25CCB006" w14:textId="7678B2CD" w:rsidR="001D7F16" w:rsidRPr="001D7F16" w:rsidRDefault="001D7F16" w:rsidP="001D7F1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7F16">
                        <w:rPr>
                          <w:b/>
                          <w:bCs/>
                          <w:sz w:val="20"/>
                          <w:szCs w:val="20"/>
                        </w:rPr>
                        <w:t>8AM-NOON</w:t>
                      </w:r>
                    </w:p>
                    <w:p w14:paraId="0F705DCF" w14:textId="4296911B" w:rsidR="001D7F16" w:rsidRPr="001D7F16" w:rsidRDefault="001D7F16" w:rsidP="001D7F1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7F16">
                        <w:rPr>
                          <w:b/>
                          <w:bCs/>
                          <w:sz w:val="20"/>
                          <w:szCs w:val="20"/>
                        </w:rPr>
                        <w:t>AUGUST</w:t>
                      </w:r>
                    </w:p>
                    <w:p w14:paraId="2549A395" w14:textId="1A069BDF" w:rsidR="001D7F16" w:rsidRPr="001D7F16" w:rsidRDefault="001D7F16" w:rsidP="001D7F1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D7F16">
                        <w:rPr>
                          <w:b/>
                          <w:bCs/>
                          <w:sz w:val="20"/>
                          <w:szCs w:val="20"/>
                        </w:rPr>
                        <w:t>8AM-NOON</w:t>
                      </w:r>
                    </w:p>
                  </w:txbxContent>
                </v:textbox>
              </v:shape>
            </w:pict>
          </mc:Fallback>
        </mc:AlternateContent>
      </w:r>
      <w:r w:rsidR="006C2FC4">
        <w:rPr>
          <w:noProof/>
        </w:rPr>
        <w:drawing>
          <wp:anchor distT="0" distB="0" distL="114300" distR="114300" simplePos="0" relativeHeight="251661312" behindDoc="1" locked="0" layoutInCell="1" allowOverlap="1" wp14:anchorId="5EE15500" wp14:editId="4308AE29">
            <wp:simplePos x="0" y="0"/>
            <wp:positionH relativeFrom="column">
              <wp:posOffset>2133600</wp:posOffset>
            </wp:positionH>
            <wp:positionV relativeFrom="paragraph">
              <wp:posOffset>-280035</wp:posOffset>
            </wp:positionV>
            <wp:extent cx="1270000" cy="966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FC4">
        <w:rPr>
          <w:noProof/>
        </w:rPr>
        <w:drawing>
          <wp:anchor distT="0" distB="0" distL="114300" distR="114300" simplePos="0" relativeHeight="251659264" behindDoc="1" locked="0" layoutInCell="1" allowOverlap="1" wp14:anchorId="06C41E9B" wp14:editId="440D73FA">
            <wp:simplePos x="0" y="0"/>
            <wp:positionH relativeFrom="column">
              <wp:posOffset>5816600</wp:posOffset>
            </wp:positionH>
            <wp:positionV relativeFrom="paragraph">
              <wp:posOffset>-267335</wp:posOffset>
            </wp:positionV>
            <wp:extent cx="12007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D1" w:rsidRPr="00FF3C97">
        <w:rPr>
          <w:color w:val="000000" w:themeColor="text1"/>
          <w:sz w:val="72"/>
          <w:szCs w:val="72"/>
          <w:shd w:val="clear" w:color="auto" w:fill="FFFFFF" w:themeFill="background1"/>
        </w:rPr>
        <w:fldChar w:fldCharType="begin"/>
      </w:r>
      <w:r w:rsidR="00C47FD1" w:rsidRPr="00FF3C97">
        <w:rPr>
          <w:color w:val="000000" w:themeColor="text1"/>
          <w:sz w:val="72"/>
          <w:szCs w:val="72"/>
          <w:shd w:val="clear" w:color="auto" w:fill="FFFFFF" w:themeFill="background1"/>
        </w:rPr>
        <w:instrText xml:space="preserve"> DOCVARIABLE  MonthStart \@ MMM \* MERGEFORMAT </w:instrText>
      </w:r>
      <w:r w:rsidR="00C47FD1" w:rsidRPr="00FF3C97">
        <w:rPr>
          <w:color w:val="000000" w:themeColor="text1"/>
          <w:sz w:val="72"/>
          <w:szCs w:val="72"/>
          <w:shd w:val="clear" w:color="auto" w:fill="FFFFFF" w:themeFill="background1"/>
        </w:rPr>
        <w:fldChar w:fldCharType="separate"/>
      </w:r>
      <w:r w:rsidR="00FF3C97" w:rsidRPr="00FF3C97">
        <w:rPr>
          <w:color w:val="000000" w:themeColor="text1"/>
          <w:sz w:val="72"/>
          <w:szCs w:val="72"/>
          <w:shd w:val="clear" w:color="auto" w:fill="FFFFFF" w:themeFill="background1"/>
        </w:rPr>
        <w:t>Jun</w:t>
      </w:r>
      <w:r w:rsidR="00C47FD1" w:rsidRPr="00FF3C97">
        <w:rPr>
          <w:color w:val="000000" w:themeColor="text1"/>
          <w:sz w:val="72"/>
          <w:szCs w:val="72"/>
          <w:shd w:val="clear" w:color="auto" w:fill="FFFFFF" w:themeFill="background1"/>
        </w:rPr>
        <w:fldChar w:fldCharType="end"/>
      </w:r>
      <w:r w:rsidR="00FF3C97" w:rsidRPr="00FF3C97">
        <w:rPr>
          <w:color w:val="000000" w:themeColor="text1"/>
          <w:sz w:val="72"/>
          <w:szCs w:val="72"/>
        </w:rPr>
        <w:t xml:space="preserve">E </w:t>
      </w:r>
      <w:r w:rsidR="00C47FD1" w:rsidRPr="00FF3C97">
        <w:rPr>
          <w:rStyle w:val="Emphasis"/>
          <w:color w:val="000000" w:themeColor="text1"/>
          <w:sz w:val="72"/>
          <w:szCs w:val="72"/>
        </w:rPr>
        <w:fldChar w:fldCharType="begin"/>
      </w:r>
      <w:r w:rsidR="00C47FD1" w:rsidRPr="00FF3C97">
        <w:rPr>
          <w:rStyle w:val="Emphasis"/>
          <w:color w:val="000000" w:themeColor="text1"/>
          <w:sz w:val="72"/>
          <w:szCs w:val="72"/>
        </w:rPr>
        <w:instrText xml:space="preserve"> DOCVARIABLE  MonthStart \@  yyyy   \* MERGEFORMAT </w:instrText>
      </w:r>
      <w:r w:rsidR="00C47FD1" w:rsidRPr="00FF3C97">
        <w:rPr>
          <w:rStyle w:val="Emphasis"/>
          <w:color w:val="000000" w:themeColor="text1"/>
          <w:sz w:val="72"/>
          <w:szCs w:val="72"/>
        </w:rPr>
        <w:fldChar w:fldCharType="separate"/>
      </w:r>
      <w:r w:rsidR="00FF3C97" w:rsidRPr="00FF3C97">
        <w:rPr>
          <w:rStyle w:val="Emphasis"/>
          <w:color w:val="000000" w:themeColor="text1"/>
          <w:sz w:val="72"/>
          <w:szCs w:val="72"/>
        </w:rPr>
        <w:t>2023</w:t>
      </w:r>
      <w:r w:rsidR="00C47FD1" w:rsidRPr="00FF3C97">
        <w:rPr>
          <w:rStyle w:val="Emphasis"/>
          <w:color w:val="000000" w:themeColor="text1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BE33C9" w:rsidRPr="00FF3C97" w14:paraId="1C42C54D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BF9D96" w14:textId="77777777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70D7490" w14:textId="77777777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A3D6F76" w14:textId="77777777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1E9CFB8" w14:textId="77777777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1D2951D" w14:textId="17B53F76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6AF807B" w14:textId="12C44896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5E0CDC5" w14:textId="0E895FA1" w:rsidR="00BE33C9" w:rsidRPr="00FF3C97" w:rsidRDefault="00C47FD1" w:rsidP="00FF3C97">
            <w:pPr>
              <w:pStyle w:val="Day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t>sat</w:t>
            </w:r>
          </w:p>
        </w:tc>
      </w:tr>
      <w:tr w:rsidR="00BE33C9" w:rsidRPr="00FF3C97" w14:paraId="18950139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97E06E" w14:textId="68CB75D5" w:rsidR="00BE33C9" w:rsidRPr="00FF3C97" w:rsidRDefault="00C40EC6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746131" wp14:editId="321455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65405</wp:posOffset>
                      </wp:positionV>
                      <wp:extent cx="1054100" cy="787400"/>
                      <wp:effectExtent l="0" t="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723C4" w14:textId="05A253CE" w:rsidR="00C40EC6" w:rsidRPr="00C40EC6" w:rsidRDefault="00C40EC6" w:rsidP="00C40EC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0EC6">
                                    <w:rPr>
                                      <w:b/>
                                      <w:bCs/>
                                    </w:rPr>
                                    <w:t>COACHES</w:t>
                                  </w:r>
                                </w:p>
                                <w:p w14:paraId="3F75AB9A" w14:textId="2DC1D0E8" w:rsidR="00C40EC6" w:rsidRPr="00C40EC6" w:rsidRDefault="00C40EC6" w:rsidP="00C40EC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0EC6">
                                    <w:rPr>
                                      <w:b/>
                                      <w:bCs/>
                                    </w:rPr>
                                    <w:t>PRE-SEASON DRAFT</w:t>
                                  </w:r>
                                </w:p>
                                <w:p w14:paraId="7F78268D" w14:textId="40635243" w:rsidR="00C40EC6" w:rsidRPr="00C40EC6" w:rsidRDefault="00C40EC6" w:rsidP="00C40EC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0EC6">
                                    <w:rPr>
                                      <w:b/>
                                      <w:bCs/>
                                    </w:rPr>
                                    <w:t>(CHECK INS)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746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.1pt;margin-top:5.15pt;width:83pt;height:6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" fillcolor="white [3201]" strokeweight=".5pt">
                      <v:textbox>
                        <w:txbxContent>
                          <w:p w14:paraId="32C723C4" w14:textId="05A253CE" w:rsidR="00C40EC6" w:rsidRPr="00C40EC6" w:rsidRDefault="00C40EC6" w:rsidP="00C40E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0EC6">
                              <w:rPr>
                                <w:b/>
                                <w:bCs/>
                              </w:rPr>
                              <w:t>COACHES</w:t>
                            </w:r>
                          </w:p>
                          <w:p w14:paraId="3F75AB9A" w14:textId="2DC1D0E8" w:rsidR="00C40EC6" w:rsidRPr="00C40EC6" w:rsidRDefault="00C40EC6" w:rsidP="00C40E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0EC6">
                              <w:rPr>
                                <w:b/>
                                <w:bCs/>
                              </w:rPr>
                              <w:t>PRE-SEASON DRAFT</w:t>
                            </w:r>
                          </w:p>
                          <w:p w14:paraId="7F78268D" w14:textId="40635243" w:rsidR="00C40EC6" w:rsidRPr="00C40EC6" w:rsidRDefault="00C40EC6" w:rsidP="00C40E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0EC6">
                              <w:rPr>
                                <w:b/>
                                <w:bCs/>
                              </w:rPr>
                              <w:t>(CHECK INS)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color w:val="000000" w:themeColor="text1"/>
                <w:sz w:val="20"/>
                <w:szCs w:val="20"/>
              </w:rPr>
              <w:instrText>Thursday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 “Sunday" 1 ""\# 0#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589C46A" w14:textId="18854F64" w:rsidR="00BE33C9" w:rsidRPr="00FF3C97" w:rsidRDefault="009F2739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 29</w: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Thursday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 “Monday" 1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=A2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0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&lt;&gt; 0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=A2+1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>2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140D1EE" w14:textId="66C4E6EC" w:rsidR="00BE33C9" w:rsidRPr="00FF3C97" w:rsidRDefault="009F2739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 30</w: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Thursday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 “Tuesday" 01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=B2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0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&lt;&gt; 0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=B2+1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47FD1" w:rsidRPr="00FF3C97">
              <w:rPr>
                <w:noProof/>
                <w:color w:val="000000" w:themeColor="text1"/>
                <w:sz w:val="20"/>
                <w:szCs w:val="20"/>
              </w:rPr>
              <w:instrText>2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EC24C82" w14:textId="07574176" w:rsidR="00BE33C9" w:rsidRPr="00FF3C97" w:rsidRDefault="009F2739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 31</w: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Thursday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 “Wednesday" 1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=C2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0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&lt;&gt; 0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=C2+1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75A54" w:rsidRPr="00FF3C97">
              <w:rPr>
                <w:noProof/>
                <w:color w:val="000000" w:themeColor="text1"/>
                <w:sz w:val="20"/>
                <w:szCs w:val="20"/>
              </w:rPr>
              <w:instrText>2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="00C47FD1"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EFE0824" w14:textId="11FC8D63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Thursday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= “Thursday" 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=D2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75A54" w:rsidRPr="00FF3C97">
              <w:rPr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&lt;&gt; 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=D2+1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75A54" w:rsidRPr="00FF3C97">
              <w:rPr>
                <w:noProof/>
                <w:color w:val="000000" w:themeColor="text1"/>
                <w:sz w:val="20"/>
                <w:szCs w:val="20"/>
              </w:rPr>
              <w:instrText>3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3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01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28B4316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Thursday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 “Friday" 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=E2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1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&lt;&gt; 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=E2+1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02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399A67D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DocVariable MonthStart \@ dddd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color w:val="000000" w:themeColor="text1"/>
                <w:sz w:val="20"/>
                <w:szCs w:val="20"/>
              </w:rPr>
              <w:instrText>Thursday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 “Saturday" 1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=F2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2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&lt;&gt; 0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=F2+1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3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3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03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33C9" w:rsidRPr="00FF3C97" w14:paraId="325F92BD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5CAC31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4A686F" w14:textId="77777777" w:rsidR="00BE33C9" w:rsidRDefault="009F273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OFF</w:t>
            </w:r>
          </w:p>
          <w:p w14:paraId="2946AE64" w14:textId="3DE76301" w:rsidR="009F2739" w:rsidRPr="00FF3C97" w:rsidRDefault="009F273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9CFCF6" w14:textId="089788BC" w:rsidR="00BE33C9" w:rsidRPr="00FF3C97" w:rsidRDefault="009F273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505E5D" w14:textId="77777777" w:rsidR="009F2739" w:rsidRPr="00C6561D" w:rsidRDefault="009F2739" w:rsidP="009F27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D93CC7D" w14:textId="77777777" w:rsidR="009F2739" w:rsidRPr="00C6561D" w:rsidRDefault="009F2739" w:rsidP="009F27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7CA1198B" w14:textId="6A18B8F7" w:rsidR="00BE33C9" w:rsidRPr="00FF3C97" w:rsidRDefault="009F2739" w:rsidP="009F27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CC89A" w14:textId="7713C4F9" w:rsidR="009F2739" w:rsidRPr="00C6561D" w:rsidRDefault="009F2739" w:rsidP="009F27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E96F6BD" w14:textId="169F5865" w:rsidR="009F2739" w:rsidRPr="00C6561D" w:rsidRDefault="009F2739" w:rsidP="009F27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3E7ADE74" w14:textId="77777777" w:rsidR="00BE33C9" w:rsidRDefault="009F2739" w:rsidP="009F27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  <w:p w14:paraId="4B5DE1D5" w14:textId="0004ECA9" w:rsidR="00E1345F" w:rsidRPr="00C40EC6" w:rsidRDefault="00E1345F" w:rsidP="009F273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C40EC6">
              <w:rPr>
                <w:b/>
                <w:bCs/>
                <w:i/>
                <w:iCs/>
                <w:color w:val="000000" w:themeColor="text1"/>
                <w:highlight w:val="green"/>
              </w:rPr>
              <w:t>SUB SALE STARTS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AD776D" w14:textId="71ABED4C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CB82A3" w14:textId="643A7826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E33C9" w:rsidRPr="00FF3C97" w14:paraId="01904372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78D2951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=G2+1\# 0#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04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1D76B4F0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=A4+1 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05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6E080A9D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=B4+1\#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06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458C286A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=C4+1 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07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2CF73C42" w14:textId="7D92AC1D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=D4+1 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08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23CF69F9" w14:textId="5EB178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=E4+1\#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09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213F8F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=F4+1\# 0#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10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33C9" w:rsidRPr="00FF3C97" w14:paraId="5E64B730" w14:textId="77777777" w:rsidTr="000411BD">
        <w:trPr>
          <w:trHeight w:hRule="exact" w:val="121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780E82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2635FF86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098865C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16D15D82" w14:textId="76672041" w:rsidR="00BE33C9" w:rsidRPr="00FF3C97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6CC7C88D" w14:textId="3D92EEBF" w:rsidR="00FF3C97" w:rsidRPr="00FF3757" w:rsidRDefault="00FF3C97" w:rsidP="00FF37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F3757">
              <w:rPr>
                <w:color w:val="000000" w:themeColor="text1"/>
                <w:sz w:val="16"/>
                <w:szCs w:val="16"/>
              </w:rPr>
              <w:t>GRADES 9-12</w:t>
            </w:r>
          </w:p>
          <w:p w14:paraId="4765B126" w14:textId="77777777" w:rsidR="00FF3C97" w:rsidRPr="00FF3757" w:rsidRDefault="00FF3C97" w:rsidP="00FF3C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F3757">
              <w:rPr>
                <w:color w:val="000000" w:themeColor="text1"/>
                <w:sz w:val="16"/>
                <w:szCs w:val="16"/>
              </w:rPr>
              <w:t>TRAINING</w:t>
            </w:r>
          </w:p>
          <w:p w14:paraId="0179F688" w14:textId="7E7C5DE6" w:rsidR="00BE33C9" w:rsidRDefault="00E1345F" w:rsidP="00FF3C9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7:45</w:t>
            </w:r>
            <w:r w:rsidR="00FF3C97" w:rsidRPr="00FF3757">
              <w:rPr>
                <w:color w:val="000000" w:themeColor="text1"/>
                <w:sz w:val="16"/>
                <w:szCs w:val="16"/>
              </w:rPr>
              <w:t>AM-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="00FF3C97" w:rsidRPr="00FF3757">
              <w:rPr>
                <w:color w:val="000000" w:themeColor="text1"/>
                <w:sz w:val="16"/>
                <w:szCs w:val="16"/>
              </w:rPr>
              <w:t>AM</w:t>
            </w:r>
          </w:p>
          <w:p w14:paraId="077C1CFA" w14:textId="2F515514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F3757">
              <w:rPr>
                <w:b/>
                <w:bCs/>
                <w:color w:val="000000" w:themeColor="text1"/>
                <w:sz w:val="16"/>
                <w:szCs w:val="16"/>
              </w:rPr>
              <w:t xml:space="preserve">YOUTH &amp; MS CAMP </w:t>
            </w:r>
          </w:p>
          <w:p w14:paraId="5E39A69F" w14:textId="57F7CC29" w:rsid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9AM</w:t>
            </w:r>
            <w:r w:rsidRPr="00FF3757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NOON</w:t>
            </w:r>
          </w:p>
          <w:p w14:paraId="586026A6" w14:textId="77777777" w:rsidR="00E1345F" w:rsidRPr="00FF3757" w:rsidRDefault="00E1345F" w:rsidP="00E1345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DA7ACF9" w14:textId="138FF3C3" w:rsidR="00FF3757" w:rsidRPr="00FF3757" w:rsidRDefault="00FF3757" w:rsidP="00FF3C9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FCFFC1" w14:textId="10F4269C" w:rsidR="00FF3757" w:rsidRPr="00FF3757" w:rsidRDefault="00FF3757" w:rsidP="00FF37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30CDA499" w14:textId="3BCA1274" w:rsidR="00FF3C97" w:rsidRPr="00FF3757" w:rsidRDefault="00FF3C97" w:rsidP="00FF37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F3757">
              <w:rPr>
                <w:color w:val="000000" w:themeColor="text1"/>
                <w:sz w:val="16"/>
                <w:szCs w:val="16"/>
              </w:rPr>
              <w:t>GRADES 9-12</w:t>
            </w:r>
          </w:p>
          <w:p w14:paraId="5C3054C0" w14:textId="68511265" w:rsidR="00FF3C97" w:rsidRDefault="00FF3C97" w:rsidP="00FF3C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F3757">
              <w:rPr>
                <w:color w:val="000000" w:themeColor="text1"/>
                <w:sz w:val="16"/>
                <w:szCs w:val="16"/>
              </w:rPr>
              <w:t>TRAINING</w:t>
            </w:r>
          </w:p>
          <w:p w14:paraId="093B9D2A" w14:textId="266C80A3" w:rsidR="00E1345F" w:rsidRPr="00FF3757" w:rsidRDefault="00E1345F" w:rsidP="00E13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7:45</w:t>
            </w:r>
            <w:r w:rsidRPr="00FF3757">
              <w:rPr>
                <w:color w:val="000000" w:themeColor="text1"/>
                <w:sz w:val="16"/>
                <w:szCs w:val="16"/>
              </w:rPr>
              <w:t>AM-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FF3757">
              <w:rPr>
                <w:color w:val="000000" w:themeColor="text1"/>
                <w:sz w:val="16"/>
                <w:szCs w:val="16"/>
              </w:rPr>
              <w:t>AM</w:t>
            </w:r>
          </w:p>
          <w:p w14:paraId="72E378E3" w14:textId="77777777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F3757">
              <w:rPr>
                <w:b/>
                <w:bCs/>
                <w:color w:val="000000" w:themeColor="text1"/>
                <w:sz w:val="16"/>
                <w:szCs w:val="16"/>
              </w:rPr>
              <w:t xml:space="preserve">YOUTH &amp; MS CAMP </w:t>
            </w:r>
          </w:p>
          <w:p w14:paraId="4A6FFB32" w14:textId="14D4CF7A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9AM</w:t>
            </w:r>
            <w:r w:rsidRPr="00FF3757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NOON</w:t>
            </w:r>
          </w:p>
          <w:p w14:paraId="1BA199D3" w14:textId="2B933BF5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CEC882A" w14:textId="3788E4EE" w:rsidR="00FF3757" w:rsidRPr="00FF3757" w:rsidRDefault="00FF3757" w:rsidP="00FF3C9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1D1EA551" w14:textId="33C65E24" w:rsidR="00FF3C97" w:rsidRPr="00FF3757" w:rsidRDefault="00FF3C97" w:rsidP="00FF37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F3757">
              <w:rPr>
                <w:color w:val="000000" w:themeColor="text1"/>
                <w:sz w:val="16"/>
                <w:szCs w:val="16"/>
              </w:rPr>
              <w:t>GRADES 9-12</w:t>
            </w:r>
          </w:p>
          <w:p w14:paraId="67145A2C" w14:textId="77777777" w:rsidR="00E1345F" w:rsidRDefault="00FF3C97" w:rsidP="00E13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F3757">
              <w:rPr>
                <w:color w:val="000000" w:themeColor="text1"/>
                <w:sz w:val="16"/>
                <w:szCs w:val="16"/>
              </w:rPr>
              <w:t>TRAINING</w:t>
            </w:r>
          </w:p>
          <w:p w14:paraId="3BB8E80C" w14:textId="36A30094" w:rsidR="00FF3C97" w:rsidRPr="00FF3757" w:rsidRDefault="00E1345F" w:rsidP="00E1345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7:45</w:t>
            </w:r>
            <w:r w:rsidRPr="00FF3757">
              <w:rPr>
                <w:color w:val="000000" w:themeColor="text1"/>
                <w:sz w:val="16"/>
                <w:szCs w:val="16"/>
              </w:rPr>
              <w:t>AM-</w:t>
            </w:r>
            <w:r>
              <w:rPr>
                <w:color w:val="000000" w:themeColor="text1"/>
                <w:sz w:val="16"/>
                <w:szCs w:val="16"/>
              </w:rPr>
              <w:t>8:45</w:t>
            </w:r>
            <w:r w:rsidRPr="00FF3757">
              <w:rPr>
                <w:color w:val="000000" w:themeColor="text1"/>
                <w:sz w:val="16"/>
                <w:szCs w:val="16"/>
              </w:rPr>
              <w:t>AM</w:t>
            </w:r>
          </w:p>
          <w:p w14:paraId="5A0F01FB" w14:textId="55054564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F3757">
              <w:rPr>
                <w:b/>
                <w:bCs/>
                <w:color w:val="000000" w:themeColor="text1"/>
                <w:sz w:val="16"/>
                <w:szCs w:val="16"/>
              </w:rPr>
              <w:t xml:space="preserve">YOUTH &amp; MS CAMP </w:t>
            </w:r>
          </w:p>
          <w:p w14:paraId="498E71C9" w14:textId="12399972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9AM</w:t>
            </w:r>
            <w:r w:rsidRPr="00FF3757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NOON</w:t>
            </w:r>
          </w:p>
          <w:p w14:paraId="0CCBE183" w14:textId="7991B7A0" w:rsidR="00FF3757" w:rsidRPr="00FF3757" w:rsidRDefault="00FF3757" w:rsidP="00FF375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930647D" w14:textId="2F9A5B7C" w:rsidR="00FF3757" w:rsidRPr="00FF3757" w:rsidRDefault="00FF3757" w:rsidP="00FF3C9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108BCFDA" w14:textId="46C071D2" w:rsidR="00BE33C9" w:rsidRPr="00FF3C97" w:rsidRDefault="001D7F16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28D9D1" wp14:editId="4B7703A7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602615</wp:posOffset>
                      </wp:positionV>
                      <wp:extent cx="1638300" cy="2032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A985A" w14:textId="4A4EB3C9" w:rsidR="00E1345F" w:rsidRPr="00E1345F" w:rsidRDefault="00E1345F" w:rsidP="00E1345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46686">
                                    <w:rPr>
                                      <w:b/>
                                      <w:bCs/>
                                      <w:highlight w:val="green"/>
                                    </w:rPr>
                                    <w:sym w:font="Wingdings" w:char="F0DF"/>
                                  </w:r>
                                  <w:r w:rsidRPr="00646686">
                                    <w:rPr>
                                      <w:b/>
                                      <w:bCs/>
                                      <w:highlight w:val="green"/>
                                    </w:rPr>
                                    <w:t>MS SUB SALE STARTS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28D9D1" id="Text Box 3" o:spid="_x0000_s1027" type="#_x0000_t202" style="position:absolute;left:0;text-align:left;margin-left:-28.7pt;margin-top:47.45pt;width:129pt;height:1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" fillcolor="white [3201]" strokeweight=".5pt">
                      <v:textbox>
                        <w:txbxContent>
                          <w:p w14:paraId="77FA985A" w14:textId="4A4EB3C9" w:rsidR="00E1345F" w:rsidRPr="00E1345F" w:rsidRDefault="00E1345F" w:rsidP="00E134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6686">
                              <w:rPr>
                                <w:b/>
                                <w:bCs/>
                                <w:highlight w:val="green"/>
                              </w:rPr>
                              <w:sym w:font="Wingdings" w:char="F0DF"/>
                            </w:r>
                            <w:r w:rsidRPr="00646686">
                              <w:rPr>
                                <w:b/>
                                <w:bCs/>
                                <w:highlight w:val="green"/>
                              </w:rPr>
                              <w:t>MS SUB SALE STARTS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C97">
              <w:rPr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B199C3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E33C9" w:rsidRPr="00FF3C97" w14:paraId="500FB05F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D4951C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=G4+1\# 0#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11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6E6949DB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=A6+1\#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12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8434BF8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=B6+1\#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13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28C65B36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=C6+1\#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14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CA5F298" w14:textId="1D142C26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=D6+1 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15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65589219" w14:textId="07B6DFA8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=E6+1\#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16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E9C3F8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=F6+1\# 0#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17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33C9" w:rsidRPr="00FF3C97" w14:paraId="28B91F83" w14:textId="77777777" w:rsidTr="000411BD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EE1DF5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4C0C5886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0ACF176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3DFFF3A1" w14:textId="55B7FB1B" w:rsidR="00BE33C9" w:rsidRPr="00FF3C97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6E865C96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54134024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1F324719" w14:textId="0190843E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2C8FBE57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99029A1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66DE5B3A" w14:textId="1A99DD4F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7E815546" w14:textId="100E3618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6CDBDF4" w14:textId="19E07061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7B5EB568" w14:textId="5C8132BE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7B6241DA" w14:textId="0C3F4380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8537C4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E33C9" w:rsidRPr="00FF3C97" w14:paraId="27D2D2BD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FABF1A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=G6+1\# 0#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18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0E823279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=A8+1\#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19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33D70042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=B8+1\#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20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A31B592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=C8+1\#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21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400F9AD3" w14:textId="4965F5FC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=D8+1\#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22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31B36300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=E8+1\# 0#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23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E9C261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=F8+1\# 0#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24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33C9" w:rsidRPr="00FF3C97" w14:paraId="0A10CDE8" w14:textId="77777777" w:rsidTr="000411BD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EB6BC8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5ACA61CD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116D828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2B92D0AB" w14:textId="046F327A" w:rsidR="00BE33C9" w:rsidRPr="00FF3C97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4B029816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FA5151A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3A5BF102" w14:textId="4B274F5A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3AD7C2C4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A23372A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7439BF1A" w14:textId="34083D2C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181A06B8" w14:textId="51691C9F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1D2AA41" w14:textId="750D22F3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66E23C5D" w14:textId="77777777" w:rsidR="00BE33C9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  <w:p w14:paraId="66653F6E" w14:textId="187BD013" w:rsidR="00E1345F" w:rsidRPr="00E1345F" w:rsidRDefault="00E1345F" w:rsidP="00FF3C97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46686">
              <w:rPr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w:t>SUB SALE ENDS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553F49E2" w14:textId="2EA48236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0244A8" w14:textId="77777777" w:rsidR="00BE33C9" w:rsidRPr="00FF3C97" w:rsidRDefault="00BE33C9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E33C9" w:rsidRPr="00FF3C97" w14:paraId="4FFF2051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1B7EDE9" w14:textId="77777777" w:rsidR="00BE33C9" w:rsidRPr="00FF3C97" w:rsidRDefault="00C47FD1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IF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=G8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24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 0,""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=G8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24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 &lt;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=G8+1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25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25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t>25</w:t>
            </w:r>
            <w:r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482ED910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=A10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25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 0,""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=A10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25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&lt;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=A10+1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26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26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26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484A1759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=B10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26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 0,""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=B10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26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&lt;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=B10+1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27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27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27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D6E97AF" w14:textId="77777777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=C10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27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 0,""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=C10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27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&lt;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=C10+1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28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28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28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76BDF30E" w14:textId="082E0C9A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=D10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28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 0,""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=D10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28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&lt;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=D10+1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29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29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29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70226229" w14:textId="16E8D310" w:rsidR="00BE33C9" w:rsidRPr="00FF3C97" w:rsidRDefault="00C47FD1" w:rsidP="00FF3C97">
            <w:pPr>
              <w:pStyle w:val="Date"/>
              <w:jc w:val="center"/>
              <w:rPr>
                <w:color w:val="000000" w:themeColor="text1"/>
                <w:sz w:val="20"/>
                <w:szCs w:val="20"/>
              </w:rPr>
            </w:pP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=E10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29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 0,""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IF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=E10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29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&lt;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=E10+1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 xml:space="preserve"> "" 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instrText>30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F3C97">
              <w:rPr>
                <w:color w:val="000000" w:themeColor="text1"/>
                <w:sz w:val="20"/>
                <w:szCs w:val="20"/>
              </w:rPr>
              <w:instrText>\# 0#</w:instrTex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noProof/>
                <w:color w:val="000000" w:themeColor="text1"/>
                <w:sz w:val="20"/>
                <w:szCs w:val="20"/>
              </w:rPr>
              <w:t>30</w:t>
            </w:r>
            <w:r w:rsidRPr="00FF3C97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1CA552" w14:textId="7CF5CA66" w:rsidR="00BE33C9" w:rsidRPr="00FF3C97" w:rsidRDefault="00C40EC6" w:rsidP="00FF3C97">
            <w:pPr>
              <w:pStyle w:val="Date"/>
              <w:jc w:val="center"/>
              <w:rPr>
                <w:rStyle w:val="Emphasis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E26AA2" wp14:editId="2DF9F78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266065</wp:posOffset>
                      </wp:positionV>
                      <wp:extent cx="1054100" cy="5842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E13626" w14:textId="77777777" w:rsidR="00C40EC6" w:rsidRPr="00C40EC6" w:rsidRDefault="00C40EC6" w:rsidP="00C40EC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0EC6">
                                    <w:rPr>
                                      <w:b/>
                                      <w:bCs/>
                                    </w:rPr>
                                    <w:t>COACHES</w:t>
                                  </w:r>
                                </w:p>
                                <w:p w14:paraId="08E70934" w14:textId="3B0CBE19" w:rsidR="00C40EC6" w:rsidRPr="00C40EC6" w:rsidRDefault="00C40EC6" w:rsidP="00C40EC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O/D PLATOON</w:t>
                                  </w:r>
                                  <w:r w:rsidRPr="00C40EC6">
                                    <w:rPr>
                                      <w:b/>
                                      <w:bCs/>
                                    </w:rPr>
                                    <w:t xml:space="preserve"> DRAFT</w:t>
                                  </w:r>
                                </w:p>
                                <w:p w14:paraId="2258C89D" w14:textId="2BB19E06" w:rsidR="00C40EC6" w:rsidRPr="00C40EC6" w:rsidRDefault="00C40EC6" w:rsidP="00C40EC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26AA2" id="Text Box 8" o:spid="_x0000_s1029" type="#_x0000_t202" style="position:absolute;left:0;text-align:left;margin-left:18.35pt;margin-top:20.95pt;width:83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" fillcolor="white [3201]" strokeweight=".5pt">
                      <v:textbox>
                        <w:txbxContent>
                          <w:p w14:paraId="06E13626" w14:textId="77777777" w:rsidR="00C40EC6" w:rsidRPr="00C40EC6" w:rsidRDefault="00C40EC6" w:rsidP="00C40E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0EC6">
                              <w:rPr>
                                <w:b/>
                                <w:bCs/>
                              </w:rPr>
                              <w:t>COACHES</w:t>
                            </w:r>
                          </w:p>
                          <w:p w14:paraId="08E70934" w14:textId="3B0CBE19" w:rsidR="00C40EC6" w:rsidRPr="00C40EC6" w:rsidRDefault="00C40EC6" w:rsidP="00C40E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O/D PLATOON</w:t>
                            </w:r>
                            <w:r w:rsidRPr="00C40EC6">
                              <w:rPr>
                                <w:b/>
                                <w:bCs/>
                              </w:rPr>
                              <w:t xml:space="preserve"> DRAFT</w:t>
                            </w:r>
                          </w:p>
                          <w:p w14:paraId="2258C89D" w14:textId="2BB19E06" w:rsidR="00C40EC6" w:rsidRPr="00C40EC6" w:rsidRDefault="00C40EC6" w:rsidP="00C40EC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IF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=F10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30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 0,""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IF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=F10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30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 &lt;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DocVariable MonthEnd \@ d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color w:val="000000" w:themeColor="text1"/>
                <w:sz w:val="20"/>
                <w:szCs w:val="20"/>
              </w:rPr>
              <w:instrText>30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begin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=F10+1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separate"/>
            </w:r>
            <w:r w:rsidR="00C47FD1" w:rsidRPr="00FF3C97">
              <w:rPr>
                <w:rStyle w:val="Emphasis"/>
                <w:noProof/>
                <w:color w:val="000000" w:themeColor="text1"/>
                <w:sz w:val="20"/>
                <w:szCs w:val="20"/>
              </w:rPr>
              <w:instrText>30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 xml:space="preserve"> "" 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instrText>\# 0#</w:instrText>
            </w:r>
            <w:r w:rsidR="00C47FD1" w:rsidRPr="00FF3C97">
              <w:rPr>
                <w:rStyle w:val="Emphasi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E33C9" w:rsidRPr="00FF3C97" w14:paraId="45834B10" w14:textId="77777777" w:rsidTr="000411BD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87A210" w14:textId="77777777" w:rsidR="00BE33C9" w:rsidRPr="00FF3C97" w:rsidRDefault="00BE33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38F031C9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1B2C016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1A4BDDA9" w14:textId="77777777" w:rsidR="000411BD" w:rsidRDefault="000411BD" w:rsidP="000411BD">
            <w:pPr>
              <w:jc w:val="center"/>
              <w:rPr>
                <w:b/>
                <w:bCs/>
                <w:i/>
                <w:iCs/>
                <w:color w:val="000000" w:themeColor="text1"/>
                <w:highlight w:val="green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  <w:r w:rsidRPr="00646686">
              <w:rPr>
                <w:b/>
                <w:bCs/>
                <w:i/>
                <w:iCs/>
                <w:color w:val="000000" w:themeColor="text1"/>
                <w:highlight w:val="green"/>
              </w:rPr>
              <w:t xml:space="preserve"> </w:t>
            </w:r>
          </w:p>
          <w:p w14:paraId="33610319" w14:textId="1FA1B93B" w:rsidR="009462D3" w:rsidRPr="009462D3" w:rsidRDefault="009462D3" w:rsidP="000411BD">
            <w:pPr>
              <w:jc w:val="center"/>
              <w:rPr>
                <w:i/>
                <w:iCs/>
                <w:color w:val="000000" w:themeColor="text1"/>
              </w:rPr>
            </w:pPr>
            <w:r w:rsidRPr="00646686">
              <w:rPr>
                <w:b/>
                <w:bCs/>
                <w:i/>
                <w:iCs/>
                <w:color w:val="000000" w:themeColor="text1"/>
                <w:highlight w:val="green"/>
              </w:rPr>
              <w:t>CARD SALE BEGINS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6FF75733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BDCA3CE" w14:textId="77777777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2BC0B445" w14:textId="1050940D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121EEF33" w14:textId="7D92E4E0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5851B621" w14:textId="3DB5B6E8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1AD07AE8" w14:textId="40BF887A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31F2B993" w14:textId="2802DB29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669CD86" w14:textId="33C319E0" w:rsidR="00FF3C97" w:rsidRPr="00C6561D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47709578" w14:textId="77777777" w:rsidR="00BE33C9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8AM-11AM</w:t>
            </w:r>
          </w:p>
          <w:p w14:paraId="4B07E6D4" w14:textId="60F35648" w:rsidR="009462D3" w:rsidRPr="00C40EC6" w:rsidRDefault="009462D3" w:rsidP="00FF3C97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C40EC6">
              <w:rPr>
                <w:b/>
                <w:bCs/>
                <w:i/>
                <w:iCs/>
                <w:color w:val="000000" w:themeColor="text1"/>
                <w:highlight w:val="cyan"/>
              </w:rPr>
              <w:t>SUB BUILD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092F36F9" w14:textId="4885DFF1" w:rsidR="00BE33C9" w:rsidRPr="00FF3C97" w:rsidRDefault="00FF3C97" w:rsidP="00FF3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5CADC5" w14:textId="77777777" w:rsidR="00BE33C9" w:rsidRPr="00FF3C97" w:rsidRDefault="00BE33C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33C9" w:rsidRPr="00FF3C97" w14:paraId="43AC8191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E37F40" w14:textId="77777777" w:rsidR="00BE33C9" w:rsidRPr="00FF3C97" w:rsidRDefault="00C47FD1">
            <w:pPr>
              <w:pStyle w:val="Date"/>
              <w:rPr>
                <w:rStyle w:val="Emphasis"/>
                <w:sz w:val="20"/>
                <w:szCs w:val="20"/>
              </w:rPr>
            </w:pPr>
            <w:r w:rsidRPr="00FF3C97">
              <w:rPr>
                <w:rStyle w:val="Emphasis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sz w:val="20"/>
                <w:szCs w:val="20"/>
              </w:rPr>
              <w:instrText xml:space="preserve">IF </w:instrText>
            </w:r>
            <w:r w:rsidRPr="00FF3C97">
              <w:rPr>
                <w:rStyle w:val="Emphasis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sz w:val="20"/>
                <w:szCs w:val="20"/>
              </w:rPr>
              <w:instrText xml:space="preserve"> =G10</w:instrText>
            </w:r>
            <w:r w:rsidRPr="00FF3C97">
              <w:rPr>
                <w:rStyle w:val="Emphasis"/>
                <w:sz w:val="20"/>
                <w:szCs w:val="20"/>
              </w:rPr>
              <w:fldChar w:fldCharType="separate"/>
            </w:r>
            <w:r w:rsidR="00FF3C97" w:rsidRPr="00FF3C97">
              <w:rPr>
                <w:rStyle w:val="Emphasis"/>
                <w:noProof/>
                <w:sz w:val="20"/>
                <w:szCs w:val="20"/>
              </w:rPr>
              <w:instrText>0</w:instrText>
            </w:r>
            <w:r w:rsidRPr="00FF3C97">
              <w:rPr>
                <w:rStyle w:val="Emphasis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sz w:val="20"/>
                <w:szCs w:val="20"/>
              </w:rPr>
              <w:instrText xml:space="preserve"> = 0,"" </w:instrText>
            </w:r>
            <w:r w:rsidRPr="00FF3C97">
              <w:rPr>
                <w:rStyle w:val="Emphasis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sz w:val="20"/>
                <w:szCs w:val="20"/>
              </w:rPr>
              <w:instrText xml:space="preserve"> IF </w:instrText>
            </w:r>
            <w:r w:rsidRPr="00FF3C97">
              <w:rPr>
                <w:rStyle w:val="Emphasis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sz w:val="20"/>
                <w:szCs w:val="20"/>
              </w:rPr>
              <w:instrText xml:space="preserve"> =G10 </w:instrText>
            </w:r>
            <w:r w:rsidRPr="00FF3C97">
              <w:rPr>
                <w:rStyle w:val="Emphasis"/>
                <w:sz w:val="20"/>
                <w:szCs w:val="20"/>
              </w:rPr>
              <w:fldChar w:fldCharType="separate"/>
            </w:r>
            <w:r w:rsidRPr="00FF3C97">
              <w:rPr>
                <w:rStyle w:val="Emphasis"/>
                <w:noProof/>
                <w:sz w:val="20"/>
                <w:szCs w:val="20"/>
              </w:rPr>
              <w:instrText>30</w:instrText>
            </w:r>
            <w:r w:rsidRPr="00FF3C97">
              <w:rPr>
                <w:rStyle w:val="Emphasis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sz w:val="20"/>
                <w:szCs w:val="20"/>
              </w:rPr>
              <w:instrText xml:space="preserve">  &lt; </w:instrText>
            </w:r>
            <w:r w:rsidRPr="00FF3C97">
              <w:rPr>
                <w:rStyle w:val="Emphasis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sz w:val="20"/>
                <w:szCs w:val="20"/>
              </w:rPr>
              <w:instrText xml:space="preserve"> DocVariable MonthEnd \@ d </w:instrText>
            </w:r>
            <w:r w:rsidRPr="00FF3C97">
              <w:rPr>
                <w:rStyle w:val="Emphasis"/>
                <w:sz w:val="20"/>
                <w:szCs w:val="20"/>
              </w:rPr>
              <w:fldChar w:fldCharType="separate"/>
            </w:r>
            <w:r w:rsidRPr="00FF3C97">
              <w:rPr>
                <w:rStyle w:val="Emphasis"/>
                <w:sz w:val="20"/>
                <w:szCs w:val="20"/>
              </w:rPr>
              <w:instrText>31</w:instrText>
            </w:r>
            <w:r w:rsidRPr="00FF3C97">
              <w:rPr>
                <w:rStyle w:val="Emphasis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sz w:val="20"/>
                <w:szCs w:val="20"/>
              </w:rPr>
              <w:instrText xml:space="preserve">  </w:instrText>
            </w:r>
            <w:r w:rsidRPr="00FF3C97">
              <w:rPr>
                <w:rStyle w:val="Emphasis"/>
                <w:sz w:val="20"/>
                <w:szCs w:val="20"/>
              </w:rPr>
              <w:fldChar w:fldCharType="begin"/>
            </w:r>
            <w:r w:rsidRPr="00FF3C97">
              <w:rPr>
                <w:rStyle w:val="Emphasis"/>
                <w:sz w:val="20"/>
                <w:szCs w:val="20"/>
              </w:rPr>
              <w:instrText xml:space="preserve"> =G10+1 </w:instrText>
            </w:r>
            <w:r w:rsidRPr="00FF3C97">
              <w:rPr>
                <w:rStyle w:val="Emphasis"/>
                <w:sz w:val="20"/>
                <w:szCs w:val="20"/>
              </w:rPr>
              <w:fldChar w:fldCharType="separate"/>
            </w:r>
            <w:r w:rsidRPr="00FF3C97">
              <w:rPr>
                <w:rStyle w:val="Emphasis"/>
                <w:noProof/>
                <w:sz w:val="20"/>
                <w:szCs w:val="20"/>
              </w:rPr>
              <w:instrText>31</w:instrText>
            </w:r>
            <w:r w:rsidRPr="00FF3C97">
              <w:rPr>
                <w:rStyle w:val="Emphasis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sz w:val="20"/>
                <w:szCs w:val="20"/>
              </w:rPr>
              <w:instrText xml:space="preserve"> "" </w:instrText>
            </w:r>
            <w:r w:rsidRPr="00FF3C97">
              <w:rPr>
                <w:rStyle w:val="Emphasis"/>
                <w:sz w:val="20"/>
                <w:szCs w:val="20"/>
              </w:rPr>
              <w:fldChar w:fldCharType="separate"/>
            </w:r>
            <w:r w:rsidRPr="00FF3C97">
              <w:rPr>
                <w:rStyle w:val="Emphasis"/>
                <w:noProof/>
                <w:sz w:val="20"/>
                <w:szCs w:val="20"/>
              </w:rPr>
              <w:instrText>31</w:instrText>
            </w:r>
            <w:r w:rsidRPr="00FF3C97">
              <w:rPr>
                <w:rStyle w:val="Emphasis"/>
                <w:sz w:val="20"/>
                <w:szCs w:val="20"/>
              </w:rPr>
              <w:fldChar w:fldCharType="end"/>
            </w:r>
            <w:r w:rsidRPr="00FF3C97">
              <w:rPr>
                <w:rStyle w:val="Emphasis"/>
                <w:sz w:val="20"/>
                <w:szCs w:val="20"/>
              </w:rPr>
              <w:instrText>\# 0#</w:instrText>
            </w:r>
            <w:r w:rsidRPr="00FF3C97">
              <w:rPr>
                <w:rStyle w:val="Emphasis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A959D4F" w14:textId="77777777" w:rsidR="00BE33C9" w:rsidRPr="009462D3" w:rsidRDefault="00C47FD1">
            <w:pPr>
              <w:pStyle w:val="Date"/>
              <w:rPr>
                <w:sz w:val="18"/>
              </w:rPr>
            </w:pPr>
            <w:r w:rsidRPr="009462D3">
              <w:rPr>
                <w:sz w:val="18"/>
              </w:rPr>
              <w:fldChar w:fldCharType="begin"/>
            </w:r>
            <w:r w:rsidRPr="009462D3">
              <w:rPr>
                <w:sz w:val="18"/>
              </w:rPr>
              <w:instrText xml:space="preserve">IF </w:instrText>
            </w:r>
            <w:r w:rsidRPr="009462D3">
              <w:rPr>
                <w:sz w:val="18"/>
              </w:rPr>
              <w:fldChar w:fldCharType="begin"/>
            </w:r>
            <w:r w:rsidRPr="009462D3">
              <w:rPr>
                <w:sz w:val="18"/>
              </w:rPr>
              <w:instrText xml:space="preserve"> =A12</w:instrText>
            </w:r>
            <w:r w:rsidRPr="009462D3">
              <w:rPr>
                <w:sz w:val="18"/>
              </w:rPr>
              <w:fldChar w:fldCharType="separate"/>
            </w:r>
            <w:r w:rsidR="00FF3C97" w:rsidRPr="009462D3">
              <w:rPr>
                <w:noProof/>
                <w:sz w:val="18"/>
              </w:rPr>
              <w:instrText>0</w:instrText>
            </w:r>
            <w:r w:rsidRPr="009462D3">
              <w:rPr>
                <w:sz w:val="18"/>
              </w:rPr>
              <w:fldChar w:fldCharType="end"/>
            </w:r>
            <w:r w:rsidRPr="009462D3">
              <w:rPr>
                <w:sz w:val="18"/>
              </w:rPr>
              <w:instrText xml:space="preserve"> = 0,"" </w:instrText>
            </w:r>
            <w:r w:rsidRPr="009462D3">
              <w:rPr>
                <w:sz w:val="18"/>
              </w:rPr>
              <w:fldChar w:fldCharType="begin"/>
            </w:r>
            <w:r w:rsidRPr="009462D3">
              <w:rPr>
                <w:sz w:val="18"/>
              </w:rPr>
              <w:instrText xml:space="preserve"> IF </w:instrText>
            </w:r>
            <w:r w:rsidRPr="009462D3">
              <w:rPr>
                <w:sz w:val="18"/>
              </w:rPr>
              <w:fldChar w:fldCharType="begin"/>
            </w:r>
            <w:r w:rsidRPr="009462D3">
              <w:rPr>
                <w:sz w:val="18"/>
              </w:rPr>
              <w:instrText xml:space="preserve"> =A12 </w:instrText>
            </w:r>
            <w:r w:rsidRPr="009462D3">
              <w:rPr>
                <w:sz w:val="18"/>
              </w:rPr>
              <w:fldChar w:fldCharType="separate"/>
            </w:r>
            <w:r w:rsidRPr="009462D3">
              <w:rPr>
                <w:noProof/>
                <w:sz w:val="18"/>
              </w:rPr>
              <w:instrText>31</w:instrText>
            </w:r>
            <w:r w:rsidRPr="009462D3">
              <w:rPr>
                <w:sz w:val="18"/>
              </w:rPr>
              <w:fldChar w:fldCharType="end"/>
            </w:r>
            <w:r w:rsidRPr="009462D3">
              <w:rPr>
                <w:sz w:val="18"/>
              </w:rPr>
              <w:instrText xml:space="preserve">  &lt; </w:instrText>
            </w:r>
            <w:r w:rsidRPr="009462D3">
              <w:rPr>
                <w:sz w:val="18"/>
              </w:rPr>
              <w:fldChar w:fldCharType="begin"/>
            </w:r>
            <w:r w:rsidRPr="009462D3">
              <w:rPr>
                <w:sz w:val="18"/>
              </w:rPr>
              <w:instrText xml:space="preserve"> DocVariable MonthEnd \@ d </w:instrText>
            </w:r>
            <w:r w:rsidRPr="009462D3">
              <w:rPr>
                <w:sz w:val="18"/>
              </w:rPr>
              <w:fldChar w:fldCharType="separate"/>
            </w:r>
            <w:r w:rsidRPr="009462D3">
              <w:rPr>
                <w:sz w:val="18"/>
              </w:rPr>
              <w:instrText>31</w:instrText>
            </w:r>
            <w:r w:rsidRPr="009462D3">
              <w:rPr>
                <w:sz w:val="18"/>
              </w:rPr>
              <w:fldChar w:fldCharType="end"/>
            </w:r>
            <w:r w:rsidRPr="009462D3">
              <w:rPr>
                <w:sz w:val="18"/>
              </w:rPr>
              <w:instrText xml:space="preserve">  </w:instrText>
            </w:r>
            <w:r w:rsidRPr="009462D3">
              <w:rPr>
                <w:sz w:val="18"/>
              </w:rPr>
              <w:fldChar w:fldCharType="begin"/>
            </w:r>
            <w:r w:rsidRPr="009462D3">
              <w:rPr>
                <w:sz w:val="18"/>
              </w:rPr>
              <w:instrText xml:space="preserve"> =A12+1 </w:instrText>
            </w:r>
            <w:r w:rsidRPr="009462D3">
              <w:rPr>
                <w:sz w:val="18"/>
              </w:rPr>
              <w:fldChar w:fldCharType="separate"/>
            </w:r>
            <w:r w:rsidRPr="009462D3">
              <w:rPr>
                <w:sz w:val="18"/>
              </w:rPr>
              <w:instrText>31</w:instrText>
            </w:r>
            <w:r w:rsidRPr="009462D3">
              <w:rPr>
                <w:sz w:val="18"/>
              </w:rPr>
              <w:fldChar w:fldCharType="end"/>
            </w:r>
            <w:r w:rsidRPr="009462D3">
              <w:rPr>
                <w:sz w:val="18"/>
              </w:rPr>
              <w:instrText xml:space="preserve"> "" </w:instrText>
            </w:r>
            <w:r w:rsidRPr="009462D3">
              <w:rPr>
                <w:sz w:val="18"/>
              </w:rPr>
              <w:fldChar w:fldCharType="end"/>
            </w:r>
            <w:r w:rsidRPr="009462D3">
              <w:rPr>
                <w:sz w:val="18"/>
              </w:rPr>
              <w:instrText>\# 0#</w:instrText>
            </w:r>
            <w:r w:rsidRPr="009462D3">
              <w:rPr>
                <w:sz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8C0981F" w14:textId="7C00BDE2" w:rsidR="00BE33C9" w:rsidRPr="00FF3C97" w:rsidRDefault="00BE33C9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F98AE7C" w14:textId="78F810B6" w:rsidR="00BE33C9" w:rsidRPr="00FF3C97" w:rsidRDefault="00BE33C9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F6AA0FD" w14:textId="5EC474F9" w:rsidR="00BE33C9" w:rsidRPr="00FF3C97" w:rsidRDefault="00B966E3">
            <w:pPr>
              <w:pStyle w:val="Date"/>
              <w:rPr>
                <w:sz w:val="20"/>
                <w:szCs w:val="20"/>
              </w:rPr>
            </w:pPr>
            <w:r w:rsidRPr="00C6561D">
              <w:rPr>
                <w:rFonts w:ascii="Times New Roman" w:eastAsia="Times New Roman" w:hAnsi="Times New Roman" w:cs="Times New Roman"/>
                <w:b w:val="0"/>
                <w:bCs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197F7" wp14:editId="67EA4F7F">
                      <wp:simplePos x="0" y="0"/>
                      <wp:positionH relativeFrom="column">
                        <wp:posOffset>-5231130</wp:posOffset>
                      </wp:positionH>
                      <wp:positionV relativeFrom="paragraph">
                        <wp:posOffset>97790</wp:posOffset>
                      </wp:positionV>
                      <wp:extent cx="9182100" cy="7366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21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3B366C" w14:textId="77777777" w:rsidR="00E1345F" w:rsidRPr="00FD39BE" w:rsidRDefault="00E1345F" w:rsidP="001D7F1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D39BE">
                                    <w:rPr>
                                      <w:b/>
                                      <w:bCs/>
                                    </w:rPr>
                                    <w:t>HILLIARD BRADLEY FOOTBALL</w:t>
                                  </w:r>
                                </w:p>
                                <w:p w14:paraId="74A392EA" w14:textId="77777777" w:rsidR="00E1345F" w:rsidRDefault="00E1345F" w:rsidP="001D7F16">
                                  <w:pPr>
                                    <w:shd w:val="clear" w:color="auto" w:fill="D9D9D9" w:themeFill="background1" w:themeFillShade="D9"/>
                                    <w:jc w:val="center"/>
                                  </w:pPr>
                                  <w:r>
                                    <w:t>“A TEAM WITH A PAST IS A TEAM WITH A FUTURE”</w:t>
                                  </w:r>
                                </w:p>
                                <w:p w14:paraId="4248185D" w14:textId="77777777" w:rsidR="00E1345F" w:rsidRPr="003906A8" w:rsidRDefault="00E1345F" w:rsidP="001D7F1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906A8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OCC CHAMPS- 2016, 2017, 2018</w:t>
                                  </w:r>
                                </w:p>
                                <w:p w14:paraId="62DB7D47" w14:textId="77777777" w:rsidR="00E1345F" w:rsidRPr="003906A8" w:rsidRDefault="00E1345F" w:rsidP="001D7F1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3906A8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OHSAA PLAYOFFS- 2016, 2017, 2018, 2020, 2021,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97F7" id="Text Box 11" o:spid="_x0000_s1028" type="#_x0000_t202" style="position:absolute;left:0;text-align:left;margin-left:-411.9pt;margin-top:7.7pt;width:723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" fillcolor="white [3201]" strokeweight=".5pt">
                      <v:textbox>
                        <w:txbxContent>
                          <w:p w14:paraId="423B366C" w14:textId="77777777" w:rsidR="00E1345F" w:rsidRPr="00FD39BE" w:rsidRDefault="00E1345F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39BE">
                              <w:rPr>
                                <w:b/>
                                <w:bCs/>
                              </w:rPr>
                              <w:t>HILLIARD BRADLEY FOOTBALL</w:t>
                            </w:r>
                          </w:p>
                          <w:p w14:paraId="74A392EA" w14:textId="77777777" w:rsidR="00E1345F" w:rsidRDefault="00E1345F" w:rsidP="001D7F16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“A TEAM WITH A PAST IS A TEAM WITH A FUTURE”</w:t>
                            </w:r>
                          </w:p>
                          <w:p w14:paraId="4248185D" w14:textId="77777777" w:rsidR="00E1345F" w:rsidRPr="003906A8" w:rsidRDefault="00E1345F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906A8">
                              <w:rPr>
                                <w:b/>
                                <w:bCs/>
                                <w:i/>
                                <w:iCs/>
                              </w:rPr>
                              <w:t>OCC CHAMPS- 2016, 2017, 2018</w:t>
                            </w:r>
                          </w:p>
                          <w:p w14:paraId="62DB7D47" w14:textId="77777777" w:rsidR="00E1345F" w:rsidRPr="003906A8" w:rsidRDefault="00E1345F" w:rsidP="001D7F1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906A8">
                              <w:rPr>
                                <w:b/>
                                <w:bCs/>
                                <w:i/>
                                <w:iCs/>
                              </w:rPr>
                              <w:t>OHSAA PLAYOFFS- 2016, 2017, 2018, 2020, 2021,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8AEF0DC" w14:textId="77777777" w:rsidR="00BE33C9" w:rsidRPr="00FF3C97" w:rsidRDefault="00BE33C9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A5B17CA" w14:textId="77777777" w:rsidR="00BE33C9" w:rsidRPr="00FF3C97" w:rsidRDefault="00BE33C9">
            <w:pPr>
              <w:pStyle w:val="Date"/>
              <w:rPr>
                <w:rStyle w:val="Emphasis"/>
                <w:sz w:val="20"/>
                <w:szCs w:val="20"/>
              </w:rPr>
            </w:pPr>
          </w:p>
        </w:tc>
      </w:tr>
    </w:tbl>
    <w:p w14:paraId="66886ADB" w14:textId="2D7CE1FB" w:rsidR="00BE33C9" w:rsidRDefault="00BE33C9">
      <w:pPr>
        <w:rPr>
          <w:sz w:val="20"/>
          <w:szCs w:val="20"/>
        </w:rPr>
      </w:pPr>
    </w:p>
    <w:p w14:paraId="721DE76C" w14:textId="5A072179" w:rsidR="00FF3C97" w:rsidRDefault="00FF3C97">
      <w:pPr>
        <w:rPr>
          <w:sz w:val="20"/>
          <w:szCs w:val="20"/>
        </w:rPr>
      </w:pPr>
    </w:p>
    <w:p w14:paraId="7D475852" w14:textId="33027ABB" w:rsidR="00FF3C97" w:rsidRPr="009F2739" w:rsidRDefault="000411BD" w:rsidP="00FF3C97">
      <w:pPr>
        <w:pStyle w:val="Month"/>
        <w:jc w:val="center"/>
        <w:rPr>
          <w:color w:val="000000" w:themeColor="text1"/>
          <w:sz w:val="72"/>
          <w:szCs w:val="7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20715" wp14:editId="53CE0AAE">
                <wp:simplePos x="0" y="0"/>
                <wp:positionH relativeFrom="column">
                  <wp:posOffset>2589530</wp:posOffset>
                </wp:positionH>
                <wp:positionV relativeFrom="paragraph">
                  <wp:posOffset>6292215</wp:posOffset>
                </wp:positionV>
                <wp:extent cx="1270000" cy="520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38BB9" w14:textId="0B1C445E" w:rsidR="009462D3" w:rsidRPr="009462D3" w:rsidRDefault="009462D3" w:rsidP="009462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46686">
                              <w:rPr>
                                <w:b/>
                                <w:bCs/>
                                <w:i/>
                                <w:iCs/>
                                <w:highlight w:val="green"/>
                              </w:rPr>
                              <w:t>ONLINE SCHEDULE TEE STORE OPENS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0715" id="Text Box 5" o:spid="_x0000_s1029" type="#_x0000_t202" style="position:absolute;left:0;text-align:left;margin-left:203.9pt;margin-top:495.45pt;width:100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" fillcolor="white [3201]" strokeweight=".5pt">
                <v:textbox>
                  <w:txbxContent>
                    <w:p w14:paraId="63738BB9" w14:textId="0B1C445E" w:rsidR="009462D3" w:rsidRPr="009462D3" w:rsidRDefault="009462D3" w:rsidP="009462D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46686">
                        <w:rPr>
                          <w:b/>
                          <w:bCs/>
                          <w:i/>
                          <w:iCs/>
                          <w:highlight w:val="green"/>
                        </w:rPr>
                        <w:t>ONLINE SCHEDULE TEE STORE OPENS</w:t>
                      </w:r>
                    </w:p>
                  </w:txbxContent>
                </v:textbox>
              </v:shape>
            </w:pict>
          </mc:Fallback>
        </mc:AlternateContent>
      </w:r>
      <w:r w:rsidR="00FF3C97" w:rsidRPr="009F2739">
        <w:rPr>
          <w:color w:val="000000" w:themeColor="text1"/>
          <w:sz w:val="72"/>
          <w:szCs w:val="72"/>
        </w:rPr>
        <w:fldChar w:fldCharType="begin"/>
      </w:r>
      <w:r w:rsidR="00FF3C97" w:rsidRPr="009F2739">
        <w:rPr>
          <w:color w:val="000000" w:themeColor="text1"/>
          <w:sz w:val="72"/>
          <w:szCs w:val="72"/>
        </w:rPr>
        <w:instrText xml:space="preserve"> DOCVARIABLE  MonthStart \@ MMM \* MERGEFORMAT </w:instrText>
      </w:r>
      <w:r w:rsidR="00FF3C97" w:rsidRPr="009F2739">
        <w:rPr>
          <w:color w:val="000000" w:themeColor="text1"/>
          <w:sz w:val="72"/>
          <w:szCs w:val="72"/>
        </w:rPr>
        <w:fldChar w:fldCharType="separate"/>
      </w:r>
      <w:r w:rsidR="00FF3C97" w:rsidRPr="009F2739">
        <w:rPr>
          <w:color w:val="000000" w:themeColor="text1"/>
          <w:sz w:val="72"/>
          <w:szCs w:val="72"/>
        </w:rPr>
        <w:t>Jul</w:t>
      </w:r>
      <w:r w:rsidR="00FF3C97" w:rsidRPr="009F2739">
        <w:rPr>
          <w:color w:val="000000" w:themeColor="text1"/>
          <w:sz w:val="72"/>
          <w:szCs w:val="72"/>
        </w:rPr>
        <w:fldChar w:fldCharType="end"/>
      </w:r>
      <w:r w:rsidR="00FF3C97" w:rsidRPr="009F2739">
        <w:rPr>
          <w:color w:val="000000" w:themeColor="text1"/>
          <w:sz w:val="72"/>
          <w:szCs w:val="72"/>
        </w:rPr>
        <w:t xml:space="preserve">Y </w:t>
      </w:r>
      <w:r w:rsidR="00FF3C97" w:rsidRPr="009F2739">
        <w:rPr>
          <w:rStyle w:val="Emphasis"/>
          <w:color w:val="000000" w:themeColor="text1"/>
          <w:sz w:val="72"/>
          <w:szCs w:val="72"/>
        </w:rPr>
        <w:fldChar w:fldCharType="begin"/>
      </w:r>
      <w:r w:rsidR="00FF3C97" w:rsidRPr="009F2739">
        <w:rPr>
          <w:rStyle w:val="Emphasis"/>
          <w:color w:val="000000" w:themeColor="text1"/>
          <w:sz w:val="72"/>
          <w:szCs w:val="72"/>
        </w:rPr>
        <w:instrText xml:space="preserve"> DOCVARIABLE  MonthStart \@  yyyy   \* MERGEFORMAT </w:instrText>
      </w:r>
      <w:r w:rsidR="00FF3C97" w:rsidRPr="009F2739">
        <w:rPr>
          <w:rStyle w:val="Emphasis"/>
          <w:color w:val="000000" w:themeColor="text1"/>
          <w:sz w:val="72"/>
          <w:szCs w:val="72"/>
        </w:rPr>
        <w:fldChar w:fldCharType="separate"/>
      </w:r>
      <w:r w:rsidR="00FF3C97" w:rsidRPr="009F2739">
        <w:rPr>
          <w:rStyle w:val="Emphasis"/>
          <w:color w:val="000000" w:themeColor="text1"/>
          <w:sz w:val="72"/>
          <w:szCs w:val="72"/>
        </w:rPr>
        <w:t>2023</w:t>
      </w:r>
      <w:r w:rsidR="00FF3C97" w:rsidRPr="009F2739">
        <w:rPr>
          <w:rStyle w:val="Emphasis"/>
          <w:color w:val="000000" w:themeColor="text1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9F2739" w:rsidRPr="009F2739" w14:paraId="2B869236" w14:textId="77777777" w:rsidTr="00D57064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5142FDC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27CDE51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B69A9A2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F9D8E62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A6C1A0B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0300D09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E70E178" w14:textId="77777777" w:rsidR="00FF3C97" w:rsidRPr="009F2739" w:rsidRDefault="00FF3C97" w:rsidP="00FF3C97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t>sat</w:t>
            </w:r>
          </w:p>
        </w:tc>
      </w:tr>
      <w:tr w:rsidR="009F2739" w:rsidRPr="009F2739" w14:paraId="705BAA35" w14:textId="77777777" w:rsidTr="00D57064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4A3DE62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“Sunday" 1 ""\# 0#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973B5A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“Monday" 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=A2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=A2+1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2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DCCDF29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“Tuesday" 01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=B2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=B2+1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799FE4A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“Wednesday" 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=C2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=C2+1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9BD20EB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= “Thursday" 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=D2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=D2+1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3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7A4AE83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“Friday" 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=E2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=E2+1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4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3C7BAF3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Saturday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“Saturday" 1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=F2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4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=F2+1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5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5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01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623DB7C3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9D9A5C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376C80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4A435E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0730F5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EE0F9B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D976AA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AA2AED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2739" w:rsidRPr="009F2739" w14:paraId="2A143D5F" w14:textId="77777777" w:rsidTr="00D57064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4BFA2CE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=G2+1\# 0#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02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6D5B969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=A4+1 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03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36E5AA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=B4+1\#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04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5154941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=C4+1 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05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19AF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=D4+1 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06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EE12FC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=E4+1\#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07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5B212B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=F4+1\# 0#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08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67410C8E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833BAD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9557B3" w14:textId="6A8D4BB0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5277E5" w14:textId="3DAA35E0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CE6E6D" w14:textId="1B32EAB0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6F0419" w14:textId="0C63A613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FCE4E9" w14:textId="694FA5D5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E69077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2739" w:rsidRPr="009F2739" w14:paraId="31B5F25B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58B8FEF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=G4+1\# 0#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09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161D9054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=A6+1\#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10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0736AB74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=B6+1\#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11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75C38D0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=C6+1\#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12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07FC5BD5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=D6+1 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13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5BACCD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=E6+1\#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14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013E0B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=F6+1\# 0#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15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4FD94FE3" w14:textId="77777777" w:rsidTr="000411BD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1F560A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7F5BD7BD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1705823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49349453" w14:textId="56A748AF" w:rsidR="00FF3C97" w:rsidRPr="009F2739" w:rsidRDefault="000411BD" w:rsidP="000411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4E2EA378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E420E87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012B1411" w14:textId="24A9A009" w:rsidR="00FF3C97" w:rsidRPr="009F2739" w:rsidRDefault="000411BD" w:rsidP="000411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255F8CF0" w14:textId="77777777" w:rsidR="000B6E4F" w:rsidRPr="00C6561D" w:rsidRDefault="000B6E4F" w:rsidP="000B6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5DAE9E90" w14:textId="77777777" w:rsidR="000B6E4F" w:rsidRPr="00C6561D" w:rsidRDefault="000B6E4F" w:rsidP="000B6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6CAD7078" w14:textId="37F57CBC" w:rsidR="00FF3C97" w:rsidRPr="009F2739" w:rsidRDefault="000B6E4F" w:rsidP="000B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 w:rsidR="000411BD"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09BEC967" w14:textId="77777777" w:rsidR="00BC27F3" w:rsidRPr="00BC27F3" w:rsidRDefault="00BC27F3" w:rsidP="00BC27F3">
            <w:pPr>
              <w:jc w:val="center"/>
              <w:rPr>
                <w:b/>
                <w:bCs/>
                <w:color w:val="000000" w:themeColor="text1"/>
              </w:rPr>
            </w:pPr>
            <w:r w:rsidRPr="00BC27F3">
              <w:rPr>
                <w:b/>
                <w:bCs/>
                <w:color w:val="000000" w:themeColor="text1"/>
              </w:rPr>
              <w:t>CAMP DAY #7</w:t>
            </w:r>
          </w:p>
          <w:p w14:paraId="5580EDF9" w14:textId="09652EBD" w:rsidR="00FF3C97" w:rsidRPr="00BC27F3" w:rsidRDefault="004753BB" w:rsidP="00BC27F3">
            <w:pPr>
              <w:jc w:val="center"/>
              <w:rPr>
                <w:b/>
                <w:bCs/>
                <w:color w:val="000000" w:themeColor="text1"/>
              </w:rPr>
            </w:pPr>
            <w:r w:rsidRPr="00BC27F3">
              <w:rPr>
                <w:b/>
                <w:bCs/>
                <w:color w:val="000000" w:themeColor="text1"/>
              </w:rPr>
              <w:t>JAGUAR 7 ON 7</w:t>
            </w:r>
          </w:p>
          <w:p w14:paraId="5BBDB267" w14:textId="77777777" w:rsidR="004753BB" w:rsidRPr="00BC27F3" w:rsidRDefault="004753BB" w:rsidP="00BC27F3">
            <w:pPr>
              <w:jc w:val="center"/>
              <w:rPr>
                <w:b/>
                <w:bCs/>
                <w:color w:val="000000" w:themeColor="text1"/>
              </w:rPr>
            </w:pPr>
            <w:r w:rsidRPr="00BC27F3">
              <w:rPr>
                <w:b/>
                <w:bCs/>
                <w:color w:val="000000" w:themeColor="text1"/>
              </w:rPr>
              <w:t>TOURNAMENT</w:t>
            </w:r>
          </w:p>
          <w:p w14:paraId="54C09073" w14:textId="413BBD71" w:rsidR="004753BB" w:rsidRPr="009F2739" w:rsidRDefault="004753BB" w:rsidP="00BC27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27F3">
              <w:rPr>
                <w:b/>
                <w:bCs/>
                <w:color w:val="000000" w:themeColor="text1"/>
              </w:rPr>
              <w:t>9AM-NOON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725D85" w14:textId="7B558CE6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7ABE0A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2739" w:rsidRPr="009F2739" w14:paraId="0F685FD3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DA9187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=G6+1\# 0#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16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020DCEA0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=A8+1\#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17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66BC76C9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=B8+1\#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18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6725F2BB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=C8+1\#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19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35DDEE7D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=D8+1\#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20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1E13033C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=E8+1\# 0#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21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A6FD5C2" w14:textId="387D2A43" w:rsidR="00E358E2" w:rsidRPr="009F2739" w:rsidRDefault="00FF3C97" w:rsidP="00E358E2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=F8+1\# 0#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22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3FF0DE52" w14:textId="77777777" w:rsidTr="000411BD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30EE28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2C62D81E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709B743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12D89A7D" w14:textId="022686BC" w:rsidR="000411BD" w:rsidRDefault="000411BD" w:rsidP="000411B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  <w:p w14:paraId="1A2D3978" w14:textId="0ADE726E" w:rsidR="00F80C34" w:rsidRPr="00F80C34" w:rsidRDefault="00F80C34" w:rsidP="000411B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80C34">
              <w:rPr>
                <w:i/>
                <w:iCs/>
                <w:color w:val="000000" w:themeColor="text1"/>
                <w:sz w:val="16"/>
                <w:szCs w:val="16"/>
              </w:rPr>
              <w:t>HELM/SPS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1AAB6D8D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D968048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31F78659" w14:textId="4FDE5D3D" w:rsidR="000411BD" w:rsidRDefault="000411BD" w:rsidP="000411B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  <w:p w14:paraId="54026844" w14:textId="1047EA63" w:rsidR="00F80C34" w:rsidRPr="009F2739" w:rsidRDefault="00F80C34" w:rsidP="000411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C34">
              <w:rPr>
                <w:i/>
                <w:iCs/>
                <w:color w:val="000000" w:themeColor="text1"/>
                <w:sz w:val="16"/>
                <w:szCs w:val="16"/>
              </w:rPr>
              <w:t>HELM/SPS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7EB841E3" w14:textId="77777777" w:rsidR="000B6E4F" w:rsidRPr="00C6561D" w:rsidRDefault="000B6E4F" w:rsidP="000B6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DC4A02A" w14:textId="77777777" w:rsidR="000B6E4F" w:rsidRPr="00C6561D" w:rsidRDefault="000B6E4F" w:rsidP="000B6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378F8FD0" w14:textId="386DAB59" w:rsidR="00FF3C97" w:rsidRDefault="000B6E4F" w:rsidP="000B6E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 w:rsidR="000411BD">
              <w:rPr>
                <w:color w:val="000000" w:themeColor="text1"/>
                <w:sz w:val="20"/>
                <w:szCs w:val="20"/>
              </w:rPr>
              <w:t>NOON</w:t>
            </w:r>
          </w:p>
          <w:p w14:paraId="7B66D0F7" w14:textId="198CF6D5" w:rsidR="00F80C34" w:rsidRPr="009F2739" w:rsidRDefault="00F80C34" w:rsidP="000B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0C34">
              <w:rPr>
                <w:i/>
                <w:iCs/>
                <w:color w:val="000000" w:themeColor="text1"/>
                <w:sz w:val="16"/>
                <w:szCs w:val="16"/>
              </w:rPr>
              <w:t>HELM/SPS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58FE36AD" w14:textId="2BAA9FD9" w:rsidR="004753BB" w:rsidRPr="000B6E4F" w:rsidRDefault="006C1926" w:rsidP="004753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E4F">
              <w:rPr>
                <w:b/>
                <w:bCs/>
                <w:color w:val="000000" w:themeColor="text1"/>
                <w:sz w:val="20"/>
                <w:szCs w:val="20"/>
              </w:rPr>
              <w:t>CAMP DAY</w:t>
            </w:r>
            <w:r w:rsidR="000B6E4F" w:rsidRPr="000B6E4F">
              <w:rPr>
                <w:b/>
                <w:bCs/>
                <w:color w:val="000000" w:themeColor="text1"/>
                <w:sz w:val="20"/>
                <w:szCs w:val="20"/>
              </w:rPr>
              <w:t xml:space="preserve"> #</w:t>
            </w:r>
            <w:r w:rsidR="000B6E4F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  <w:p w14:paraId="1208FAC0" w14:textId="24DB99FB" w:rsidR="004753BB" w:rsidRPr="000B6E4F" w:rsidRDefault="000B6E4F" w:rsidP="004753B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6E4F">
              <w:rPr>
                <w:b/>
                <w:bCs/>
                <w:color w:val="000000" w:themeColor="text1"/>
                <w:sz w:val="20"/>
                <w:szCs w:val="20"/>
              </w:rPr>
              <w:t>7 ON 7 @ TOLEDO CENTRAL CATH</w:t>
            </w:r>
          </w:p>
          <w:p w14:paraId="326B92E3" w14:textId="6E1233CA" w:rsidR="00FF3C97" w:rsidRPr="009F2739" w:rsidRDefault="004753BB" w:rsidP="00475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E4F">
              <w:rPr>
                <w:b/>
                <w:bCs/>
                <w:color w:val="000000" w:themeColor="text1"/>
                <w:sz w:val="20"/>
                <w:szCs w:val="20"/>
              </w:rPr>
              <w:t>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69A3AA77" w14:textId="77777777" w:rsidR="00FF3757" w:rsidRDefault="00E1345F" w:rsidP="009462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WOMEN</w:t>
            </w:r>
            <w:r w:rsidR="00FF3757" w:rsidRPr="00FF3757">
              <w:rPr>
                <w:b/>
                <w:bCs/>
                <w:color w:val="000000" w:themeColor="text1"/>
                <w:sz w:val="20"/>
                <w:szCs w:val="20"/>
              </w:rPr>
              <w:t>’S CLINIC 7PM-9PM</w:t>
            </w:r>
          </w:p>
          <w:p w14:paraId="63EECB61" w14:textId="1662C71A" w:rsidR="009462D3" w:rsidRPr="009462D3" w:rsidRDefault="009462D3" w:rsidP="00FF3C97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62D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STAFF GATHERING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5AFD3BED" w14:textId="06C98A5F" w:rsidR="00E358E2" w:rsidRPr="009F2739" w:rsidRDefault="00E358E2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2739" w:rsidRPr="009F2739" w14:paraId="35066876" w14:textId="77777777" w:rsidTr="000411B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8DC6DC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=G8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22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=G8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22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=G8+1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23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23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23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8129BF2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=A10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23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=A10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23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=A10+1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24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24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24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5CF56B54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=B10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24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=B10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24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=B10+1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25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25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25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4E235C3E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=C10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25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=C10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25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=C10+1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26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26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26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shd w:val="clear" w:color="auto" w:fill="auto"/>
            <w:tcMar>
              <w:bottom w:w="72" w:type="dxa"/>
            </w:tcMar>
          </w:tcPr>
          <w:p w14:paraId="3D96917D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=D10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26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=D10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26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=D10+1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27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4582F84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=E10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=E10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=E10+1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28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623C341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=F10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=F10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=F10+1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29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09944B8E" w14:textId="77777777" w:rsidTr="000411BD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E23428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7FE9C883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46BE5508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7DC9BBFA" w14:textId="11AEF347" w:rsidR="000411BD" w:rsidRDefault="000411BD" w:rsidP="000411B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  <w:p w14:paraId="6DF7D2B2" w14:textId="14D9ACE0" w:rsidR="00F80C34" w:rsidRPr="00E358E2" w:rsidRDefault="00F80C34" w:rsidP="000411B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80C34">
              <w:rPr>
                <w:i/>
                <w:iCs/>
                <w:color w:val="000000" w:themeColor="text1"/>
                <w:sz w:val="16"/>
                <w:szCs w:val="16"/>
              </w:rPr>
              <w:t>HELM/SPS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5CDA5CBF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4024E321" w14:textId="77777777" w:rsidR="000411BD" w:rsidRPr="00C6561D" w:rsidRDefault="000411BD" w:rsidP="000411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561D">
              <w:rPr>
                <w:color w:val="000000" w:themeColor="text1"/>
                <w:sz w:val="20"/>
                <w:szCs w:val="20"/>
              </w:rPr>
              <w:t>TRAINING</w:t>
            </w:r>
          </w:p>
          <w:p w14:paraId="2FCDF153" w14:textId="103B7518" w:rsidR="009462D3" w:rsidRPr="000411BD" w:rsidRDefault="00BC27F3" w:rsidP="000411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11BD">
              <w:rPr>
                <w:b/>
                <w:bCs/>
                <w:color w:val="000000" w:themeColor="text1"/>
                <w:sz w:val="20"/>
                <w:szCs w:val="20"/>
              </w:rPr>
              <w:t>6PM-10PM</w:t>
            </w:r>
            <w:r w:rsidR="00E358E2" w:rsidRPr="000411BD">
              <w:rPr>
                <w:b/>
                <w:bCs/>
                <w:color w:val="000000" w:themeColor="text1"/>
                <w:sz w:val="20"/>
                <w:szCs w:val="20"/>
              </w:rPr>
              <w:t xml:space="preserve"> SR FIRE</w:t>
            </w:r>
          </w:p>
          <w:p w14:paraId="575AF3A5" w14:textId="1157BBE7" w:rsidR="009462D3" w:rsidRPr="00E358E2" w:rsidRDefault="00F80C34" w:rsidP="009462D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80C34">
              <w:rPr>
                <w:i/>
                <w:iCs/>
                <w:color w:val="000000" w:themeColor="text1"/>
                <w:sz w:val="16"/>
                <w:szCs w:val="16"/>
              </w:rPr>
              <w:t>HELM/SPS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68829D07" w14:textId="2739D7A4" w:rsidR="00FF3C97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  <w:p w14:paraId="5741D9E1" w14:textId="71127BAD" w:rsidR="00F80C34" w:rsidRPr="009F2739" w:rsidRDefault="00F80C34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64BB8" wp14:editId="2AFEAE9C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248285</wp:posOffset>
                      </wp:positionV>
                      <wp:extent cx="1333500" cy="2286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0B7A08" w14:textId="02DA01D4" w:rsidR="00F80C34" w:rsidRDefault="00F80C34">
                                  <w:r w:rsidRPr="00F80C34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sym w:font="Wingdings" w:char="F0DF"/>
                                  </w:r>
                                  <w:r w:rsidRPr="00E358E2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>CARD SALE ENDS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4BB8" id="Text Box 2" o:spid="_x0000_s1030" type="#_x0000_t202" style="position:absolute;left:0;text-align:left;margin-left:-10.65pt;margin-top:19.55pt;width:1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" fillcolor="white [3201]" strokeweight=".5pt">
                      <v:textbox>
                        <w:txbxContent>
                          <w:p w14:paraId="570B7A08" w14:textId="02DA01D4" w:rsidR="00F80C34" w:rsidRDefault="00F80C34">
                            <w:r w:rsidRPr="00F80C34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sym w:font="Wingdings" w:char="F0DF"/>
                            </w:r>
                            <w:r w:rsidRPr="00E358E2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CARD SALE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shd w:val="clear" w:color="auto" w:fill="auto"/>
            <w:tcMar>
              <w:top w:w="0" w:type="dxa"/>
            </w:tcMar>
          </w:tcPr>
          <w:p w14:paraId="14507DE2" w14:textId="551969DA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EFA0537" w14:textId="2175699E" w:rsidR="00FF3C97" w:rsidRPr="009F2739" w:rsidRDefault="004753BB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A6FF14" w14:textId="77777777" w:rsidR="00FF3C97" w:rsidRPr="009F2739" w:rsidRDefault="00FF3C97" w:rsidP="00FF3C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2739" w:rsidRPr="009F2739" w14:paraId="7FD364B5" w14:textId="77777777" w:rsidTr="00D57064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233D49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=G10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=G10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=G10+1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rStyle w:val="Emphasis"/>
                <w:noProof/>
                <w:color w:val="000000" w:themeColor="text1"/>
                <w:sz w:val="24"/>
                <w:szCs w:val="24"/>
              </w:rPr>
              <w:t>30</w:t>
            </w:r>
            <w:r w:rsidRPr="009F273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F2E3EC" w14:textId="61238F62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=A12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=A12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=A12+1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instrText>31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F273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2739">
              <w:rPr>
                <w:noProof/>
                <w:color w:val="000000" w:themeColor="text1"/>
                <w:sz w:val="24"/>
                <w:szCs w:val="24"/>
              </w:rPr>
              <w:t>31</w:t>
            </w:r>
            <w:r w:rsidRPr="009F273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C1EBCBC" w14:textId="0C47A145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23B56A3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97752A1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1A9B2CC" w14:textId="77777777" w:rsidR="00FF3C97" w:rsidRPr="009F2739" w:rsidRDefault="00FF3C97" w:rsidP="00FF3C97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63D1174" w14:textId="77777777" w:rsidR="00FF3C97" w:rsidRPr="009F2739" w:rsidRDefault="00FF3C97" w:rsidP="00FF3C97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</w:p>
        </w:tc>
      </w:tr>
    </w:tbl>
    <w:p w14:paraId="7FA90640" w14:textId="77777777" w:rsidR="00FD4A62" w:rsidRPr="009F2739" w:rsidRDefault="00FD4A62" w:rsidP="00FD4A62">
      <w:pPr>
        <w:pStyle w:val="Month"/>
        <w:jc w:val="center"/>
        <w:rPr>
          <w:color w:val="000000" w:themeColor="text1"/>
          <w:sz w:val="72"/>
          <w:szCs w:val="72"/>
        </w:rPr>
      </w:pPr>
      <w:r w:rsidRPr="009F2739">
        <w:rPr>
          <w:color w:val="000000" w:themeColor="text1"/>
          <w:sz w:val="72"/>
          <w:szCs w:val="72"/>
        </w:rPr>
        <w:lastRenderedPageBreak/>
        <w:fldChar w:fldCharType="begin"/>
      </w:r>
      <w:r w:rsidRPr="009F2739">
        <w:rPr>
          <w:color w:val="000000" w:themeColor="text1"/>
          <w:sz w:val="72"/>
          <w:szCs w:val="72"/>
        </w:rPr>
        <w:instrText xml:space="preserve"> DOCVARIABLE  MonthStart \@ MMM \* MERGEFORMAT </w:instrText>
      </w:r>
      <w:r w:rsidRPr="009F2739">
        <w:rPr>
          <w:color w:val="000000" w:themeColor="text1"/>
          <w:sz w:val="72"/>
          <w:szCs w:val="72"/>
        </w:rPr>
        <w:fldChar w:fldCharType="separate"/>
      </w:r>
      <w:r w:rsidRPr="009F2739">
        <w:rPr>
          <w:color w:val="000000" w:themeColor="text1"/>
          <w:sz w:val="72"/>
          <w:szCs w:val="72"/>
        </w:rPr>
        <w:t>Aug</w:t>
      </w:r>
      <w:r w:rsidRPr="009F2739">
        <w:rPr>
          <w:color w:val="000000" w:themeColor="text1"/>
          <w:sz w:val="72"/>
          <w:szCs w:val="72"/>
        </w:rPr>
        <w:fldChar w:fldCharType="end"/>
      </w:r>
      <w:r w:rsidRPr="009F2739">
        <w:rPr>
          <w:color w:val="000000" w:themeColor="text1"/>
          <w:sz w:val="72"/>
          <w:szCs w:val="72"/>
        </w:rPr>
        <w:t xml:space="preserve">UST </w:t>
      </w:r>
      <w:r w:rsidRPr="009F2739">
        <w:rPr>
          <w:rStyle w:val="Emphasis"/>
          <w:color w:val="000000" w:themeColor="text1"/>
          <w:sz w:val="72"/>
          <w:szCs w:val="72"/>
        </w:rPr>
        <w:fldChar w:fldCharType="begin"/>
      </w:r>
      <w:r w:rsidRPr="009F2739">
        <w:rPr>
          <w:rStyle w:val="Emphasis"/>
          <w:color w:val="000000" w:themeColor="text1"/>
          <w:sz w:val="72"/>
          <w:szCs w:val="72"/>
        </w:rPr>
        <w:instrText xml:space="preserve"> DOCVARIABLE  MonthStart \@  yyyy   \* MERGEFORMAT </w:instrText>
      </w:r>
      <w:r w:rsidRPr="009F2739">
        <w:rPr>
          <w:rStyle w:val="Emphasis"/>
          <w:color w:val="000000" w:themeColor="text1"/>
          <w:sz w:val="72"/>
          <w:szCs w:val="72"/>
        </w:rPr>
        <w:fldChar w:fldCharType="separate"/>
      </w:r>
      <w:r w:rsidRPr="009F2739">
        <w:rPr>
          <w:rStyle w:val="Emphasis"/>
          <w:color w:val="000000" w:themeColor="text1"/>
          <w:sz w:val="72"/>
          <w:szCs w:val="72"/>
        </w:rPr>
        <w:t>2023</w:t>
      </w:r>
      <w:r w:rsidRPr="009F2739">
        <w:rPr>
          <w:rStyle w:val="Emphasis"/>
          <w:color w:val="000000" w:themeColor="text1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9F2739" w:rsidRPr="009F2739" w14:paraId="655223B5" w14:textId="77777777" w:rsidTr="00D57064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261C3F5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BA74779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B6DD302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44DCB3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FD3AB4D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65F6E95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6221A28" w14:textId="77777777" w:rsidR="00FD4A62" w:rsidRPr="00A249D9" w:rsidRDefault="00FD4A62" w:rsidP="00D57064">
            <w:pPr>
              <w:pStyle w:val="Day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t>sat</w:t>
            </w:r>
          </w:p>
        </w:tc>
      </w:tr>
      <w:tr w:rsidR="009F2739" w:rsidRPr="009F2739" w14:paraId="32E05646" w14:textId="77777777" w:rsidTr="00D57064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B30B2EB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Tuesday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“Sunday" 1 ""\# 0#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64CA4E2" w14:textId="67CFDEB4" w:rsidR="00FD4A62" w:rsidRPr="00A249D9" w:rsidRDefault="00A430A0" w:rsidP="00A430A0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JULY 31</w: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>Tuesday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= “Monday" 1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=A2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FD4A62" w:rsidRPr="00A249D9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=A2+1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>2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="00FD4A62"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="00FD4A62"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55E3ED4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Tuesday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“Tuesday" 01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=B2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=B2+1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01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B9D24DA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Tuesday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“Wednesday" 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=C2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=C2+1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02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69BB73B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Tuesday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= “Thursday" 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=D2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=D2+1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03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ED12BF9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Tuesday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“Friday" 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=E2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=E2+1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4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4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04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990CB9F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Tuesday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“Saturday" 1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=F2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4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=F2+1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5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5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05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54378186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5A8828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DE9B3B" w14:textId="77777777" w:rsidR="00A430A0" w:rsidRPr="009462D3" w:rsidRDefault="00A430A0" w:rsidP="00D570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D3">
              <w:rPr>
                <w:color w:val="000000" w:themeColor="text1"/>
                <w:sz w:val="20"/>
                <w:szCs w:val="20"/>
              </w:rPr>
              <w:t xml:space="preserve">PRACTICE </w:t>
            </w:r>
          </w:p>
          <w:p w14:paraId="5A7193E1" w14:textId="77777777" w:rsidR="00FD4A62" w:rsidRPr="009462D3" w:rsidRDefault="00A430A0" w:rsidP="00D570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2D3">
              <w:rPr>
                <w:color w:val="000000" w:themeColor="text1"/>
                <w:sz w:val="20"/>
                <w:szCs w:val="20"/>
              </w:rPr>
              <w:t>8AM-NOON</w:t>
            </w:r>
          </w:p>
          <w:p w14:paraId="2326405F" w14:textId="3D60773B" w:rsidR="009462D3" w:rsidRPr="009462D3" w:rsidRDefault="009462D3" w:rsidP="00D57064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46686">
              <w:rPr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w:t>SCHEDULE TEE STORE CLOSES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79097B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0D804E30" w14:textId="796DB4A2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B79BEC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0E443A78" w14:textId="1EE563F5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3882D2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6A83B574" w14:textId="4FFFAF4E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F532FB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59D51541" w14:textId="3FB19363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19B66C" w14:textId="77777777" w:rsidR="00FD4A62" w:rsidRPr="00A430A0" w:rsidRDefault="00A430A0" w:rsidP="00D570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30A0">
              <w:rPr>
                <w:b/>
                <w:bCs/>
                <w:color w:val="000000" w:themeColor="text1"/>
                <w:sz w:val="20"/>
                <w:szCs w:val="20"/>
              </w:rPr>
              <w:t>9/JV/V</w:t>
            </w:r>
          </w:p>
          <w:p w14:paraId="5E9D50F4" w14:textId="03DCA0C8" w:rsidR="00A430A0" w:rsidRPr="00A249D9" w:rsidRDefault="00A430A0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0A0">
              <w:rPr>
                <w:b/>
                <w:bCs/>
                <w:color w:val="000000" w:themeColor="text1"/>
                <w:sz w:val="20"/>
                <w:szCs w:val="20"/>
              </w:rPr>
              <w:t>SCRIMMAGE AT NEW ALBANY 10AM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(GATORADE)</w:t>
            </w:r>
          </w:p>
        </w:tc>
      </w:tr>
      <w:tr w:rsidR="009F2739" w:rsidRPr="009F2739" w14:paraId="688C37AE" w14:textId="77777777" w:rsidTr="00D57064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70C632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=G2+1\# 0#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06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70682C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=A4+1 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07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592B23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=B4+1\#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08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D8BEAC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=C4+1 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09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17A7FA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=D4+1 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10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93CCFA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=E4+1\#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11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2B84A2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=F4+1\# 0#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12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5FDFBD37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40FF93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4CEE4A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6699A3C9" w14:textId="3B5E7F13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3DCED9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2F2D39C0" w14:textId="65353797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A2971D" w14:textId="77777777" w:rsidR="00A430A0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750D4B85" w14:textId="098C05A9" w:rsidR="00FD4A62" w:rsidRPr="00A249D9" w:rsidRDefault="00A430A0" w:rsidP="00A430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3E02A7" w14:textId="77777777" w:rsidR="00FD4A62" w:rsidRPr="00533257" w:rsidRDefault="00A430A0" w:rsidP="00D570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33257">
              <w:rPr>
                <w:b/>
                <w:bCs/>
                <w:color w:val="000000" w:themeColor="text1"/>
                <w:sz w:val="20"/>
                <w:szCs w:val="20"/>
              </w:rPr>
              <w:t>JV/V SCRIMMAGE VS DESALES (6PM)</w:t>
            </w:r>
          </w:p>
          <w:p w14:paraId="1A17262E" w14:textId="32D0327F" w:rsidR="00AA37F7" w:rsidRPr="00AA37F7" w:rsidRDefault="00AA37F7" w:rsidP="00D570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325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533257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33257">
              <w:rPr>
                <w:b/>
                <w:bCs/>
                <w:color w:val="000000" w:themeColor="text1"/>
                <w:sz w:val="20"/>
                <w:szCs w:val="20"/>
              </w:rPr>
              <w:t xml:space="preserve"> AT DESALES (6PM)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DD200E" w14:textId="77777777" w:rsidR="00FD4A62" w:rsidRDefault="009462D3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FILM 8AM-10AM</w:t>
            </w:r>
          </w:p>
          <w:p w14:paraId="052065BE" w14:textId="4AC6D1B2" w:rsidR="009462D3" w:rsidRPr="009462D3" w:rsidRDefault="009462D3" w:rsidP="009462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62D3">
              <w:rPr>
                <w:b/>
                <w:bCs/>
                <w:color w:val="000000" w:themeColor="text1"/>
                <w:sz w:val="20"/>
                <w:szCs w:val="20"/>
              </w:rPr>
              <w:t>MEET THE TEAM 6PM-8PM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08BE3D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46EBD1E3" w14:textId="7C770C03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8AM-NOON</w:t>
            </w:r>
          </w:p>
        </w:tc>
      </w:tr>
      <w:tr w:rsidR="009F2739" w:rsidRPr="009F2739" w14:paraId="25C58245" w14:textId="77777777" w:rsidTr="00D57064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6AD953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=G4+1\# 0#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13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1FFFAD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=A6+1\#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14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9A03E01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=B6+1\#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15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3778201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=C6+1\#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16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AC351CE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=D6+1 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17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22625FA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=E6+1\#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18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8BAF00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=F6+1\# 0#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19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5A9159D1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2360CB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B69490" w14:textId="77777777" w:rsidR="00FD4A62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59450969" w14:textId="42D4EC15" w:rsidR="00AA37F7" w:rsidRPr="00A249D9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E5B6C0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4886EDCA" w14:textId="67A0BFD6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EC57A6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7B5D46C1" w14:textId="31EB4C27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D54DA2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44705B4A" w14:textId="5410150B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6B056B" w14:textId="6F611B31" w:rsidR="00FD4A62" w:rsidRPr="00A249D9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 OPENER VS BERLIN (7PM)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69DC7F" w14:textId="77777777" w:rsidR="00FD4A62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JV AT BERLIN</w:t>
            </w:r>
          </w:p>
          <w:p w14:paraId="15BBA40E" w14:textId="333EC255" w:rsidR="00AA37F7" w:rsidRPr="00A249D9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(10AM)</w:t>
            </w:r>
          </w:p>
        </w:tc>
      </w:tr>
      <w:tr w:rsidR="009F2739" w:rsidRPr="009F2739" w14:paraId="7E59352E" w14:textId="77777777" w:rsidTr="00D57064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2F91A0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=G6+1\# 0#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20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F273C6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=A8+1\#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21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506C2A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=B8+1\#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22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525D0E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=C8+1\#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23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C894BD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=D8+1\#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24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FEE868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=E8+1\# 0#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25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26BE24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=F8+1\# 0#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26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3215916A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5A1834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4A180C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7E5F4B58" w14:textId="5789288C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665F21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28DA619C" w14:textId="445C7D35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3C3CC9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5CDF7436" w14:textId="40F4BF64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5F270A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037A33F5" w14:textId="45695797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27E68B" w14:textId="6402CF14" w:rsidR="00FD4A62" w:rsidRPr="00A249D9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VARSITY AT DARBY (7PM)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56F33C" w14:textId="77777777" w:rsidR="00FD4A62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JV VS DARBY</w:t>
            </w:r>
          </w:p>
          <w:p w14:paraId="4FC4203D" w14:textId="728E3207" w:rsidR="00AA37F7" w:rsidRPr="00A249D9" w:rsidRDefault="00AA37F7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(10AM)</w:t>
            </w:r>
          </w:p>
        </w:tc>
      </w:tr>
      <w:tr w:rsidR="009F2739" w:rsidRPr="009F2739" w14:paraId="57AF2329" w14:textId="77777777" w:rsidTr="00D57064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786468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=G8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26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=G8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26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=G8+1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t>27</w: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B0958B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=A10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=A10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27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=A10+1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28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65ABF9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=B10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=B10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28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=B10+1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29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833076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=C10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=C10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=C10+1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30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E6D527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=D10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=D10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=D10+1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t>31</w: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8C2DCB" w14:textId="77777777" w:rsidR="00FD4A62" w:rsidRPr="00A249D9" w:rsidRDefault="00FD4A62" w:rsidP="00D57064">
            <w:pPr>
              <w:pStyle w:val="Date"/>
              <w:jc w:val="center"/>
              <w:rPr>
                <w:color w:val="000000" w:themeColor="text1"/>
                <w:sz w:val="24"/>
                <w:szCs w:val="24"/>
              </w:rPr>
            </w:pP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=E10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=E10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=E10+1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C5A747" w14:textId="77777777" w:rsidR="00FD4A62" w:rsidRPr="00A249D9" w:rsidRDefault="00FD4A62" w:rsidP="00D57064">
            <w:pPr>
              <w:pStyle w:val="Date"/>
              <w:jc w:val="center"/>
              <w:rPr>
                <w:rStyle w:val="Emphasis"/>
                <w:color w:val="000000" w:themeColor="text1"/>
                <w:sz w:val="24"/>
                <w:szCs w:val="24"/>
              </w:rPr>
            </w:pP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=F10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 0,""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IF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=F10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29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 &lt;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DocVariable MonthEnd \@ d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31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begin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=F10+1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 xml:space="preserve"> "" 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separate"/>
            </w:r>
            <w:r w:rsidRPr="00A249D9">
              <w:rPr>
                <w:rStyle w:val="Emphasis"/>
                <w:noProof/>
                <w:color w:val="000000" w:themeColor="text1"/>
                <w:sz w:val="24"/>
                <w:szCs w:val="24"/>
              </w:rPr>
              <w:instrText>30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instrText>\# 0#</w:instrText>
            </w:r>
            <w:r w:rsidRPr="00A249D9">
              <w:rPr>
                <w:rStyle w:val="Emphasi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2739" w:rsidRPr="009F2739" w14:paraId="29507B11" w14:textId="77777777" w:rsidTr="00D57064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E4C9F6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911C3A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0824DC0E" w14:textId="46F4C080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C11126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091AB7F7" w14:textId="72BBDABC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348EC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61103F04" w14:textId="7DD14B7D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49FEBB" w14:textId="77777777" w:rsidR="00AA37F7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474E76D0" w14:textId="6EBE43BE" w:rsidR="00FD4A62" w:rsidRPr="00A249D9" w:rsidRDefault="00AA37F7" w:rsidP="00AA37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3PM-6PM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30D4CB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60314E" w14:textId="77777777" w:rsidR="00FD4A62" w:rsidRPr="00A249D9" w:rsidRDefault="00FD4A62" w:rsidP="00D570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8CF216" w14:textId="76C4B166" w:rsidR="00FF3C97" w:rsidRDefault="00FF3C97">
      <w:pPr>
        <w:rPr>
          <w:color w:val="000000" w:themeColor="text1"/>
          <w:sz w:val="20"/>
          <w:szCs w:val="20"/>
        </w:rPr>
      </w:pPr>
    </w:p>
    <w:p w14:paraId="72D69F3F" w14:textId="24369CFC" w:rsidR="00D4161C" w:rsidRDefault="00D4161C">
      <w:pPr>
        <w:rPr>
          <w:color w:val="000000" w:themeColor="text1"/>
          <w:sz w:val="20"/>
          <w:szCs w:val="20"/>
        </w:rPr>
      </w:pPr>
    </w:p>
    <w:p w14:paraId="5E3136F4" w14:textId="1CF25073" w:rsidR="00D4161C" w:rsidRDefault="00D4161C" w:rsidP="00D4161C">
      <w:pPr>
        <w:jc w:val="center"/>
        <w:rPr>
          <w:b/>
          <w:bCs/>
          <w:color w:val="000000" w:themeColor="text1"/>
          <w:sz w:val="48"/>
          <w:szCs w:val="48"/>
        </w:rPr>
      </w:pPr>
      <w:r w:rsidRPr="00D4161C">
        <w:rPr>
          <w:b/>
          <w:bCs/>
          <w:color w:val="000000" w:themeColor="text1"/>
          <w:sz w:val="48"/>
          <w:szCs w:val="48"/>
        </w:rPr>
        <w:lastRenderedPageBreak/>
        <w:t>BRADLEY FOOTBALL 2023</w:t>
      </w:r>
    </w:p>
    <w:p w14:paraId="1704FB49" w14:textId="77777777" w:rsidR="00320F8B" w:rsidRDefault="00320F8B" w:rsidP="00D4161C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5119D19F" w14:textId="37DD7290" w:rsidR="00D4161C" w:rsidRPr="00320F8B" w:rsidRDefault="00D4161C" w:rsidP="00D4161C">
      <w:pPr>
        <w:rPr>
          <w:b/>
          <w:bCs/>
          <w:color w:val="000000" w:themeColor="text1"/>
          <w:sz w:val="24"/>
          <w:szCs w:val="24"/>
          <w:u w:val="single"/>
        </w:rPr>
      </w:pPr>
      <w:r w:rsidRPr="00320F8B">
        <w:rPr>
          <w:b/>
          <w:bCs/>
          <w:color w:val="000000" w:themeColor="text1"/>
          <w:sz w:val="24"/>
          <w:szCs w:val="24"/>
          <w:u w:val="single"/>
        </w:rPr>
        <w:t>LEVEL</w:t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  <w:t>COACH</w:t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  <w:t>EMAIL</w:t>
      </w:r>
      <w:r w:rsidR="00533257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33257" w:rsidRPr="00533257">
        <w:rPr>
          <w:b/>
          <w:bCs/>
          <w:i/>
          <w:iCs/>
          <w:color w:val="000000" w:themeColor="text1"/>
          <w:sz w:val="24"/>
          <w:szCs w:val="24"/>
          <w:u w:val="single"/>
        </w:rPr>
        <w:t>(PARENT USE)</w:t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</w:r>
      <w:r w:rsidRPr="00320F8B">
        <w:rPr>
          <w:b/>
          <w:bCs/>
          <w:color w:val="000000" w:themeColor="text1"/>
          <w:sz w:val="24"/>
          <w:szCs w:val="24"/>
          <w:u w:val="single"/>
        </w:rPr>
        <w:tab/>
      </w:r>
      <w:r w:rsidR="00320F8B">
        <w:rPr>
          <w:b/>
          <w:bCs/>
          <w:color w:val="000000" w:themeColor="text1"/>
          <w:sz w:val="24"/>
          <w:szCs w:val="24"/>
          <w:u w:val="single"/>
        </w:rPr>
        <w:tab/>
      </w:r>
      <w:r w:rsidRPr="00320F8B">
        <w:rPr>
          <w:b/>
          <w:bCs/>
          <w:color w:val="000000" w:themeColor="text1"/>
          <w:sz w:val="24"/>
          <w:szCs w:val="24"/>
          <w:u w:val="single"/>
        </w:rPr>
        <w:t xml:space="preserve">PHONE </w:t>
      </w:r>
      <w:r w:rsidRPr="00320F8B">
        <w:rPr>
          <w:b/>
          <w:bCs/>
          <w:i/>
          <w:iCs/>
          <w:color w:val="000000" w:themeColor="text1"/>
          <w:sz w:val="24"/>
          <w:szCs w:val="24"/>
          <w:u w:val="single"/>
        </w:rPr>
        <w:t>(#’S ARE PLAYER USE ONLY</w:t>
      </w:r>
      <w:r w:rsidRPr="00320F8B">
        <w:rPr>
          <w:b/>
          <w:bCs/>
          <w:color w:val="000000" w:themeColor="text1"/>
          <w:sz w:val="24"/>
          <w:szCs w:val="24"/>
          <w:u w:val="single"/>
        </w:rPr>
        <w:t>)</w:t>
      </w:r>
    </w:p>
    <w:p w14:paraId="1614842E" w14:textId="0E2DE2AB" w:rsidR="00D4161C" w:rsidRDefault="00D4161C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VARSITY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MIKE LOPARO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hyperlink r:id="rId9" w:history="1">
        <w:r w:rsidRPr="008362F9">
          <w:rPr>
            <w:rStyle w:val="Hyperlink"/>
            <w:b/>
            <w:bCs/>
            <w:sz w:val="24"/>
            <w:szCs w:val="24"/>
          </w:rPr>
          <w:t>michael_loparo@hboe.org</w:t>
        </w:r>
      </w:hyperlink>
      <w:r>
        <w:rPr>
          <w:b/>
          <w:bCs/>
          <w:color w:val="000000" w:themeColor="text1"/>
          <w:sz w:val="24"/>
          <w:szCs w:val="24"/>
        </w:rPr>
        <w:tab/>
      </w:r>
      <w:r w:rsidR="00320F8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>614-738-9813</w:t>
      </w:r>
    </w:p>
    <w:p w14:paraId="6EC2F904" w14:textId="115D7E9C" w:rsidR="00D4161C" w:rsidRDefault="00D4161C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J.V.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MAX MORDARSKI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hyperlink r:id="rId10" w:history="1">
        <w:r w:rsidRPr="008362F9">
          <w:rPr>
            <w:rStyle w:val="Hyperlink"/>
            <w:b/>
            <w:bCs/>
            <w:sz w:val="24"/>
            <w:szCs w:val="24"/>
          </w:rPr>
          <w:t>max_mordarski@hboe.org</w:t>
        </w:r>
      </w:hyperlink>
      <w:r>
        <w:rPr>
          <w:b/>
          <w:bCs/>
          <w:color w:val="000000" w:themeColor="text1"/>
          <w:sz w:val="24"/>
          <w:szCs w:val="24"/>
        </w:rPr>
        <w:tab/>
      </w:r>
      <w:r w:rsidR="00320F8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>614-753-3707</w:t>
      </w:r>
    </w:p>
    <w:p w14:paraId="0D986A21" w14:textId="4ACEDAE6" w:rsidR="00D4161C" w:rsidRDefault="00D4161C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FRESHMAN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ERIC WELCH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hyperlink r:id="rId11" w:history="1">
        <w:r w:rsidRPr="008362F9">
          <w:rPr>
            <w:rStyle w:val="Hyperlink"/>
            <w:b/>
            <w:bCs/>
            <w:sz w:val="24"/>
            <w:szCs w:val="24"/>
          </w:rPr>
          <w:t>ewelch0124@gmail.com</w:t>
        </w:r>
      </w:hyperlink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="00320F8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>614-354-6797</w:t>
      </w:r>
    </w:p>
    <w:p w14:paraId="6E0A1616" w14:textId="7CB0742E" w:rsidR="00D4161C" w:rsidRDefault="00D4161C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8</w:t>
      </w:r>
      <w:r w:rsidRPr="00D4161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GRADE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NICK FRIEDMAN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hyperlink r:id="rId12" w:history="1">
        <w:r w:rsidR="00320F8B" w:rsidRPr="008362F9">
          <w:rPr>
            <w:rStyle w:val="Hyperlink"/>
            <w:b/>
            <w:bCs/>
            <w:sz w:val="24"/>
            <w:szCs w:val="24"/>
          </w:rPr>
          <w:t>nick_friedman@hboe.org</w:t>
        </w:r>
      </w:hyperlink>
      <w:r w:rsidR="00320F8B">
        <w:rPr>
          <w:b/>
          <w:bCs/>
          <w:color w:val="000000" w:themeColor="text1"/>
          <w:sz w:val="24"/>
          <w:szCs w:val="24"/>
        </w:rPr>
        <w:tab/>
      </w:r>
      <w:r w:rsidR="00320F8B"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>614-975-3622</w:t>
      </w:r>
    </w:p>
    <w:p w14:paraId="360E6482" w14:textId="0599BCB2" w:rsidR="00D4161C" w:rsidRDefault="00D4161C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7</w:t>
      </w:r>
      <w:r w:rsidRPr="00D4161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GRADE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JUSTIN LEMMERMEN</w:t>
      </w:r>
      <w:r>
        <w:rPr>
          <w:b/>
          <w:bCs/>
          <w:color w:val="000000" w:themeColor="text1"/>
          <w:sz w:val="24"/>
          <w:szCs w:val="24"/>
        </w:rPr>
        <w:tab/>
      </w:r>
      <w:hyperlink r:id="rId13" w:history="1">
        <w:r w:rsidR="00320F8B" w:rsidRPr="008362F9">
          <w:rPr>
            <w:rStyle w:val="Hyperlink"/>
            <w:b/>
            <w:bCs/>
            <w:sz w:val="24"/>
            <w:szCs w:val="24"/>
          </w:rPr>
          <w:t>justin_lemmermen@hboe.org</w:t>
        </w:r>
      </w:hyperlink>
      <w:r w:rsidR="00320F8B">
        <w:rPr>
          <w:b/>
          <w:bCs/>
          <w:color w:val="000000" w:themeColor="text1"/>
          <w:sz w:val="24"/>
          <w:szCs w:val="24"/>
        </w:rPr>
        <w:tab/>
      </w:r>
      <w:r w:rsidR="00320F8B">
        <w:rPr>
          <w:b/>
          <w:bCs/>
          <w:color w:val="000000" w:themeColor="text1"/>
          <w:sz w:val="24"/>
          <w:szCs w:val="24"/>
        </w:rPr>
        <w:tab/>
        <w:t>614-935-7986</w:t>
      </w:r>
    </w:p>
    <w:p w14:paraId="75E8B14F" w14:textId="1A851C27" w:rsidR="0091039E" w:rsidRDefault="0091039E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STRENGTH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MATT GILBERT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hyperlink r:id="rId14" w:history="1">
        <w:r w:rsidRPr="008362F9">
          <w:rPr>
            <w:rStyle w:val="Hyperlink"/>
            <w:b/>
            <w:bCs/>
            <w:sz w:val="24"/>
            <w:szCs w:val="24"/>
          </w:rPr>
          <w:t>matt_gilbert@hboe.org</w:t>
        </w:r>
      </w:hyperlink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404-840-5783</w:t>
      </w:r>
    </w:p>
    <w:p w14:paraId="1E170C7F" w14:textId="75471956" w:rsidR="00533257" w:rsidRDefault="00533257" w:rsidP="00D4161C">
      <w:pPr>
        <w:rPr>
          <w:b/>
          <w:bCs/>
          <w:color w:val="000000" w:themeColor="text1"/>
          <w:sz w:val="24"/>
          <w:szCs w:val="24"/>
        </w:rPr>
      </w:pPr>
    </w:p>
    <w:p w14:paraId="43A3E7BC" w14:textId="2FF8D6C9" w:rsidR="00533257" w:rsidRPr="00533257" w:rsidRDefault="00533257" w:rsidP="00D4161C">
      <w:pPr>
        <w:rPr>
          <w:b/>
          <w:bCs/>
          <w:color w:val="000000" w:themeColor="text1"/>
          <w:sz w:val="24"/>
          <w:szCs w:val="24"/>
          <w:u w:val="single"/>
        </w:rPr>
      </w:pPr>
      <w:r w:rsidRPr="00533257">
        <w:rPr>
          <w:b/>
          <w:bCs/>
          <w:color w:val="000000" w:themeColor="text1"/>
          <w:sz w:val="24"/>
          <w:szCs w:val="24"/>
          <w:u w:val="single"/>
        </w:rPr>
        <w:t>FUNDRAISERS</w:t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  <w:t>COMPANY</w:t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  <w:t>ITEMS</w:t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</w:r>
      <w:r w:rsidRPr="00533257">
        <w:rPr>
          <w:b/>
          <w:bCs/>
          <w:color w:val="000000" w:themeColor="text1"/>
          <w:sz w:val="24"/>
          <w:szCs w:val="24"/>
          <w:u w:val="single"/>
        </w:rPr>
        <w:tab/>
        <w:t>GRADE LEVEL(S)</w:t>
      </w:r>
    </w:p>
    <w:p w14:paraId="0A360093" w14:textId="785499DC" w:rsidR="00533257" w:rsidRDefault="00533257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SPRING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DARBYCREEK NUSERY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FLOWER/MULCH SALE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WEIGHTROOM GROUP (7-11)</w:t>
      </w:r>
    </w:p>
    <w:p w14:paraId="609F79A4" w14:textId="2B4F222A" w:rsidR="00533257" w:rsidRDefault="00533257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JUNE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AUDININOS/YUTZYS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SUB SALE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7-12</w:t>
      </w:r>
    </w:p>
    <w:p w14:paraId="15DE6673" w14:textId="10E8FB19" w:rsidR="00533257" w:rsidRDefault="00533257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JULY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FUNDRAISER CARDS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VENDOR CARD SALE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9-12</w:t>
      </w:r>
    </w:p>
    <w:p w14:paraId="54F59EC9" w14:textId="0CE77CA5" w:rsidR="00533257" w:rsidRDefault="00533257" w:rsidP="00D4161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AUGUST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GAME ONE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SCHEDULE TEE SALE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7-12</w:t>
      </w:r>
    </w:p>
    <w:p w14:paraId="27A57F7D" w14:textId="1318A512" w:rsidR="00533257" w:rsidRDefault="00533257" w:rsidP="00D4161C">
      <w:pPr>
        <w:rPr>
          <w:b/>
          <w:bCs/>
          <w:color w:val="000000" w:themeColor="text1"/>
          <w:sz w:val="24"/>
          <w:szCs w:val="24"/>
        </w:rPr>
      </w:pPr>
    </w:p>
    <w:p w14:paraId="36B9A9BB" w14:textId="77777777" w:rsidR="00533257" w:rsidRPr="00D4161C" w:rsidRDefault="00533257" w:rsidP="00D4161C">
      <w:pPr>
        <w:rPr>
          <w:b/>
          <w:bCs/>
          <w:color w:val="000000" w:themeColor="text1"/>
          <w:sz w:val="24"/>
          <w:szCs w:val="24"/>
        </w:rPr>
      </w:pPr>
    </w:p>
    <w:sectPr w:rsidR="00533257" w:rsidRPr="00D4161C" w:rsidSect="00FF3C97">
      <w:pgSz w:w="15840" w:h="12240" w:orient="landscape" w:code="1"/>
      <w:pgMar w:top="749" w:right="605" w:bottom="749" w:left="778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072F" w14:textId="77777777" w:rsidR="001548DD" w:rsidRDefault="001548DD">
      <w:pPr>
        <w:spacing w:after="0" w:line="240" w:lineRule="auto"/>
      </w:pPr>
      <w:r>
        <w:separator/>
      </w:r>
    </w:p>
  </w:endnote>
  <w:endnote w:type="continuationSeparator" w:id="0">
    <w:p w14:paraId="190F8EC6" w14:textId="77777777" w:rsidR="001548DD" w:rsidRDefault="001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D65C" w14:textId="77777777" w:rsidR="001548DD" w:rsidRDefault="001548DD">
      <w:pPr>
        <w:spacing w:after="0" w:line="240" w:lineRule="auto"/>
      </w:pPr>
      <w:r>
        <w:separator/>
      </w:r>
    </w:p>
  </w:footnote>
  <w:footnote w:type="continuationSeparator" w:id="0">
    <w:p w14:paraId="31A088DE" w14:textId="77777777" w:rsidR="001548DD" w:rsidRDefault="0015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3"/>
    <w:docVar w:name="MonthStart" w:val="6/1/23"/>
  </w:docVars>
  <w:rsids>
    <w:rsidRoot w:val="00FF3C97"/>
    <w:rsid w:val="000411BD"/>
    <w:rsid w:val="000B6E4F"/>
    <w:rsid w:val="00120278"/>
    <w:rsid w:val="001548DD"/>
    <w:rsid w:val="001B7386"/>
    <w:rsid w:val="001D7F16"/>
    <w:rsid w:val="002A3451"/>
    <w:rsid w:val="002D3EE3"/>
    <w:rsid w:val="00320F8B"/>
    <w:rsid w:val="004753BB"/>
    <w:rsid w:val="00487FA2"/>
    <w:rsid w:val="00516D3E"/>
    <w:rsid w:val="00533257"/>
    <w:rsid w:val="005C4B17"/>
    <w:rsid w:val="00646686"/>
    <w:rsid w:val="00673A72"/>
    <w:rsid w:val="00683123"/>
    <w:rsid w:val="006C1926"/>
    <w:rsid w:val="006C2FC4"/>
    <w:rsid w:val="007B29DC"/>
    <w:rsid w:val="00837FF0"/>
    <w:rsid w:val="0091039E"/>
    <w:rsid w:val="009462D3"/>
    <w:rsid w:val="009F2739"/>
    <w:rsid w:val="00A249D9"/>
    <w:rsid w:val="00A430A0"/>
    <w:rsid w:val="00AA37F7"/>
    <w:rsid w:val="00B21545"/>
    <w:rsid w:val="00B75A54"/>
    <w:rsid w:val="00B966E3"/>
    <w:rsid w:val="00BC27F3"/>
    <w:rsid w:val="00BE33C9"/>
    <w:rsid w:val="00C23232"/>
    <w:rsid w:val="00C26BE9"/>
    <w:rsid w:val="00C40EC6"/>
    <w:rsid w:val="00C47FD1"/>
    <w:rsid w:val="00D4161C"/>
    <w:rsid w:val="00D56312"/>
    <w:rsid w:val="00DA5D7D"/>
    <w:rsid w:val="00E1345F"/>
    <w:rsid w:val="00E358E2"/>
    <w:rsid w:val="00F5661F"/>
    <w:rsid w:val="00F80C34"/>
    <w:rsid w:val="00FA6DF2"/>
    <w:rsid w:val="00FC0CBD"/>
    <w:rsid w:val="00FD4A62"/>
    <w:rsid w:val="00FF375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C0725"/>
  <w15:docId w15:val="{AAB6A444-FD76-5344-A147-444A2EE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4161C"/>
    <w:rPr>
      <w:color w:val="2BB0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61C"/>
    <w:rPr>
      <w:color w:val="B569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ustin_lemmermen@hbo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ck_friedman@hbo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welch0124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x_mordarski@hbo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_loparo@hboe.org" TargetMode="External"/><Relationship Id="rId14" Type="http://schemas.openxmlformats.org/officeDocument/2006/relationships/hyperlink" Target="mailto:matt_gilbert@hbo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paromi/Library/Containers/com.microsoft.Word/Data/Library/Application%20Support/Microsoft/Office/16.0/DTS/en-US%7bEB6AF7EF-7E56-8241-9711-A5716FC8E63C%7d/%7b384D1501-F2B4-1848-8F50-2EFEC4F7C28C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{384D1501-F2B4-1848-8F50-2EFEC4F7C28C}tf16382964.dotm</Template>
  <TotalTime>57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2023-02-24T14:01:00Z</cp:lastPrinted>
  <dcterms:created xsi:type="dcterms:W3CDTF">2023-02-22T17:48:00Z</dcterms:created>
  <dcterms:modified xsi:type="dcterms:W3CDTF">2023-02-24T14:12:00Z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